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663"/>
      </w:tblGrid>
      <w:tr w:rsidR="00B271BA" w:rsidRPr="00C16DC6" w14:paraId="22E1CFF6" w14:textId="77777777" w:rsidTr="00875013"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57E52ECE" w14:textId="77777777" w:rsidR="00E31E10" w:rsidRPr="009E5A61" w:rsidRDefault="00B271BA" w:rsidP="009E5A61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</w:p>
          <w:p w14:paraId="0E417772" w14:textId="77777777" w:rsidR="00483078" w:rsidRDefault="003E2514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Aisha Toor</w:t>
            </w:r>
          </w:p>
          <w:p w14:paraId="00900564" w14:textId="77777777" w:rsidR="00DE633D" w:rsidRDefault="003E2514" w:rsidP="003C3B3E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02B90EA" w14:textId="77777777" w:rsidR="003C3B3E" w:rsidRPr="003C3B3E" w:rsidRDefault="003C3B3E" w:rsidP="003C3B3E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10"/>
                <w:szCs w:val="10"/>
                <w:lang w:val="en-US"/>
              </w:rPr>
            </w:pPr>
          </w:p>
          <w:p w14:paraId="126334B5" w14:textId="77777777" w:rsidR="00483078" w:rsidRDefault="00483078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02E9BE9D" w14:textId="77777777" w:rsidR="00483078" w:rsidRPr="00483078" w:rsidRDefault="003E2514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Vice</w:t>
            </w:r>
            <w:r w:rsidR="00A06593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83078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5C42475E" w14:textId="77777777" w:rsidR="000D4191" w:rsidRPr="003C3B3E" w:rsidRDefault="000D4191" w:rsidP="006851E8">
            <w:pPr>
              <w:ind w:left="0" w:firstLine="0"/>
              <w:rPr>
                <w:i/>
                <w:sz w:val="10"/>
                <w:szCs w:val="10"/>
                <w:lang w:val="en-US"/>
              </w:rPr>
            </w:pPr>
          </w:p>
          <w:p w14:paraId="75B8B76E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4A61DAB1" w14:textId="77777777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270F8926" w14:textId="77777777" w:rsidR="005E4F4E" w:rsidRPr="003C3B3E" w:rsidRDefault="005E4F4E" w:rsidP="00BF73E4">
            <w:pPr>
              <w:ind w:left="360" w:firstLine="0"/>
              <w:rPr>
                <w:i/>
                <w:sz w:val="10"/>
                <w:szCs w:val="10"/>
                <w:lang w:val="en-US"/>
              </w:rPr>
            </w:pPr>
          </w:p>
          <w:p w14:paraId="1A0D5046" w14:textId="77777777" w:rsidR="005E4F4E" w:rsidRDefault="00E12C7D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Elsie Stresman</w:t>
            </w:r>
          </w:p>
          <w:p w14:paraId="0BCD3C43" w14:textId="77777777" w:rsidR="005E4F4E" w:rsidRPr="005E4F4E" w:rsidRDefault="009E5A6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5B8D9DF8" w14:textId="77777777" w:rsidR="00695476" w:rsidRPr="00565A3A" w:rsidRDefault="00695476" w:rsidP="00483078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62F225CF" w14:textId="77777777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7EA1538E" w14:textId="77777777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E0F7B3B" w14:textId="77777777" w:rsidR="00D5275C" w:rsidRPr="003C3B3E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0"/>
                <w:szCs w:val="10"/>
                <w:lang w:val="en-US"/>
              </w:rPr>
            </w:pPr>
          </w:p>
          <w:p w14:paraId="02F737AA" w14:textId="77777777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611F3532" w14:textId="6FC5C880" w:rsid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11A9C147" w14:textId="38686E20" w:rsidR="00177978" w:rsidRDefault="00177978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19559758" w14:textId="59814D62" w:rsidR="00177978" w:rsidRDefault="00177978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Marilyn Bird</w:t>
            </w:r>
          </w:p>
          <w:p w14:paraId="5082A103" w14:textId="0DD772F4" w:rsidR="00177978" w:rsidRDefault="00177978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1F27A99E" w14:textId="77777777" w:rsidR="00C52701" w:rsidRDefault="00C52701" w:rsidP="00177978">
            <w:pPr>
              <w:tabs>
                <w:tab w:val="left" w:pos="317"/>
              </w:tabs>
              <w:ind w:left="0" w:firstLine="0"/>
              <w:rPr>
                <w:i/>
                <w:sz w:val="20"/>
                <w:szCs w:val="20"/>
                <w:lang w:val="en-US"/>
              </w:rPr>
            </w:pPr>
          </w:p>
          <w:p w14:paraId="4FA2D742" w14:textId="77777777" w:rsidR="00C52701" w:rsidRPr="00D5275C" w:rsidRDefault="00C5270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206313">
              <w:rPr>
                <w:iCs/>
                <w:sz w:val="20"/>
                <w:szCs w:val="20"/>
                <w:lang w:val="en-US"/>
              </w:rPr>
              <w:t xml:space="preserve">Carol Anne </w:t>
            </w:r>
            <w:proofErr w:type="spellStart"/>
            <w:r w:rsidRPr="00206313">
              <w:rPr>
                <w:iCs/>
                <w:sz w:val="20"/>
                <w:szCs w:val="20"/>
                <w:lang w:val="en-US"/>
              </w:rPr>
              <w:t>Deneke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Director</w:t>
            </w:r>
          </w:p>
          <w:p w14:paraId="3528D60B" w14:textId="77777777" w:rsidR="00821990" w:rsidRPr="003C3B3E" w:rsidRDefault="00821990" w:rsidP="004E59DE">
            <w:pPr>
              <w:ind w:left="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7AA84061" w14:textId="77777777" w:rsidR="00D5275C" w:rsidRDefault="00DE633D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 w:rsidRPr="003C3B3E">
              <w:rPr>
                <w:color w:val="000000"/>
                <w:sz w:val="20"/>
                <w:szCs w:val="20"/>
                <w:lang w:val="en-US"/>
              </w:rPr>
              <w:t xml:space="preserve">Joellen </w:t>
            </w:r>
            <w:r>
              <w:rPr>
                <w:color w:val="000000"/>
                <w:sz w:val="20"/>
                <w:szCs w:val="20"/>
                <w:lang w:val="en-US"/>
              </w:rPr>
              <w:t>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3BAC805" w14:textId="77777777" w:rsidR="009E5A61" w:rsidRPr="003C3B3E" w:rsidRDefault="009E5A61" w:rsidP="003C3B3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F98282E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1B4A47AD" w14:textId="77777777" w:rsidR="00B271BA" w:rsidRPr="003C3B3E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0BAC7EF5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738F3EF0" w14:textId="7777777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596E7765" w14:textId="77777777" w:rsidR="00B271BA" w:rsidRPr="003C3B3E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  <w:p w14:paraId="7DE7416B" w14:textId="77777777" w:rsidR="00B271BA" w:rsidRPr="00DE633D" w:rsidRDefault="00B271BA" w:rsidP="00DE633D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</w:t>
            </w:r>
            <w:r w:rsidR="00DE633D">
              <w:rPr>
                <w:rFonts w:cs="Arial"/>
                <w:b/>
                <w:i/>
                <w:sz w:val="20"/>
                <w:szCs w:val="20"/>
              </w:rPr>
              <w:t>s:</w:t>
            </w:r>
          </w:p>
          <w:p w14:paraId="2BC59D02" w14:textId="77777777" w:rsidR="00B271BA" w:rsidRPr="003C3B3E" w:rsidRDefault="00DE633D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18"/>
                <w:szCs w:val="18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Inclusiveness: </w:t>
            </w:r>
            <w:r w:rsidRPr="003C3B3E">
              <w:rPr>
                <w:rFonts w:cs="Arial"/>
                <w:bCs/>
                <w:sz w:val="18"/>
                <w:szCs w:val="18"/>
              </w:rPr>
              <w:t>Creating a safe space where everyone can speak their truths</w:t>
            </w:r>
          </w:p>
          <w:p w14:paraId="5725285F" w14:textId="77777777" w:rsidR="00DE633D" w:rsidRPr="003C3B3E" w:rsidRDefault="00DE633D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18"/>
                <w:szCs w:val="18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Accountability: </w:t>
            </w:r>
            <w:r w:rsidRPr="003C3B3E">
              <w:rPr>
                <w:rFonts w:cs="Arial"/>
                <w:bCs/>
                <w:sz w:val="18"/>
                <w:szCs w:val="18"/>
              </w:rPr>
              <w:t>Taking responsibility for our act</w:t>
            </w:r>
            <w:r w:rsidR="003C3B3E" w:rsidRPr="003C3B3E">
              <w:rPr>
                <w:rFonts w:cs="Arial"/>
                <w:bCs/>
                <w:sz w:val="18"/>
                <w:szCs w:val="18"/>
              </w:rPr>
              <w:t>i</w:t>
            </w:r>
            <w:r w:rsidRPr="003C3B3E">
              <w:rPr>
                <w:rFonts w:cs="Arial"/>
                <w:bCs/>
                <w:sz w:val="18"/>
                <w:szCs w:val="18"/>
              </w:rPr>
              <w:t>ons and being accountable to others</w:t>
            </w:r>
          </w:p>
          <w:p w14:paraId="478AABC3" w14:textId="77777777" w:rsidR="003C3B3E" w:rsidRPr="003C3B3E" w:rsidRDefault="003C3B3E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18"/>
                <w:szCs w:val="18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Community: </w:t>
            </w:r>
            <w:r w:rsidRPr="003C3B3E">
              <w:rPr>
                <w:rFonts w:cs="Arial"/>
                <w:bCs/>
                <w:sz w:val="18"/>
                <w:szCs w:val="18"/>
              </w:rPr>
              <w:t>Building, maintaining and restoring relationships so our community becomes secure and connected</w:t>
            </w:r>
          </w:p>
          <w:p w14:paraId="2DEC3D38" w14:textId="77777777" w:rsidR="003C3B3E" w:rsidRPr="003C3B3E" w:rsidRDefault="003C3B3E" w:rsidP="00DE633D">
            <w:pPr>
              <w:widowControl w:val="0"/>
              <w:suppressAutoHyphens/>
              <w:autoSpaceDE w:val="0"/>
              <w:ind w:left="0" w:firstLine="0"/>
              <w:rPr>
                <w:rFonts w:cs="Arial"/>
                <w:bCs/>
                <w:sz w:val="20"/>
                <w:szCs w:val="20"/>
              </w:rPr>
            </w:pPr>
            <w:r w:rsidRPr="003C3B3E">
              <w:rPr>
                <w:rFonts w:cs="Arial"/>
                <w:b/>
                <w:sz w:val="18"/>
                <w:szCs w:val="18"/>
              </w:rPr>
              <w:t xml:space="preserve">Reconciliation &amp; Healing: </w:t>
            </w:r>
            <w:r w:rsidRPr="003C3B3E">
              <w:rPr>
                <w:rFonts w:cs="Arial"/>
                <w:bCs/>
                <w:sz w:val="18"/>
                <w:szCs w:val="18"/>
              </w:rPr>
              <w:t>Creating the opportunity for greater understanding of self and others</w:t>
            </w:r>
          </w:p>
        </w:tc>
        <w:tc>
          <w:tcPr>
            <w:tcW w:w="7663" w:type="dxa"/>
            <w:tcBorders>
              <w:top w:val="nil"/>
              <w:bottom w:val="nil"/>
              <w:right w:val="nil"/>
            </w:tcBorders>
          </w:tcPr>
          <w:p w14:paraId="5AF55DF7" w14:textId="77777777" w:rsidR="00B271BA" w:rsidRDefault="00B271BA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222B7A8" w14:textId="77777777" w:rsidR="000A251E" w:rsidRPr="000A251E" w:rsidRDefault="000A251E" w:rsidP="000A251E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58EC6339" w14:textId="77777777" w:rsidR="006D06B9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51E">
              <w:rPr>
                <w:rFonts w:cs="Arial"/>
                <w:bCs/>
                <w:sz w:val="22"/>
                <w:szCs w:val="22"/>
                <w:lang w:val="en-US"/>
              </w:rPr>
              <w:t>Welcome and Check-in</w:t>
            </w:r>
          </w:p>
          <w:p w14:paraId="7FA76E93" w14:textId="77777777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Review and Adoption of Agenda</w:t>
            </w:r>
          </w:p>
          <w:p w14:paraId="5549FAAE" w14:textId="77777777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Declaration of Conflict of Interest</w:t>
            </w:r>
          </w:p>
          <w:p w14:paraId="1222DA07" w14:textId="6FDEBB14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Approval of Board Minutes for </w:t>
            </w:r>
            <w:r w:rsidR="00177978">
              <w:rPr>
                <w:rFonts w:cs="Arial"/>
                <w:bCs/>
                <w:sz w:val="22"/>
                <w:szCs w:val="22"/>
                <w:lang w:val="en-US"/>
              </w:rPr>
              <w:t xml:space="preserve">September 22,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2021 </w:t>
            </w:r>
          </w:p>
          <w:p w14:paraId="5E12F8D6" w14:textId="77777777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Discussion of actions arising from previous meeting</w:t>
            </w:r>
          </w:p>
          <w:p w14:paraId="18E10FB9" w14:textId="77777777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Restorative Moment – Aisha</w:t>
            </w:r>
          </w:p>
          <w:p w14:paraId="0D24E7DA" w14:textId="77777777" w:rsidR="000A251E" w:rsidRPr="000A251E" w:rsidRDefault="000A251E" w:rsidP="000A251E">
            <w:pPr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5BDF6026" w14:textId="25CBC297" w:rsidR="000A251E" w:rsidRPr="000A251E" w:rsidRDefault="000A251E" w:rsidP="000A251E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Vaccination Policy for Board Members</w:t>
            </w:r>
            <w:r w:rsidR="00E0063B">
              <w:rPr>
                <w:rFonts w:cs="Arial"/>
                <w:b/>
                <w:sz w:val="22"/>
                <w:szCs w:val="22"/>
                <w:lang w:val="en-US"/>
              </w:rPr>
              <w:t xml:space="preserve"> - Joellen</w:t>
            </w:r>
          </w:p>
          <w:p w14:paraId="2378765C" w14:textId="77777777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Comfort level for in-person meetings</w:t>
            </w:r>
          </w:p>
          <w:p w14:paraId="5F61781E" w14:textId="77777777" w:rsidR="000A251E" w:rsidRDefault="000A251E" w:rsidP="000A251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Questions of vaccinations, masks</w:t>
            </w:r>
          </w:p>
          <w:p w14:paraId="394A08CA" w14:textId="77777777" w:rsidR="00386B57" w:rsidRPr="00386B57" w:rsidRDefault="00386B57" w:rsidP="00386B57">
            <w:pPr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8400AD1" w14:textId="77777777" w:rsidR="00386B57" w:rsidRDefault="00386B57" w:rsidP="00386B57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386B57">
              <w:rPr>
                <w:rFonts w:cs="Arial"/>
                <w:b/>
                <w:sz w:val="22"/>
                <w:szCs w:val="22"/>
                <w:lang w:val="en-US"/>
              </w:rPr>
              <w:t xml:space="preserve">Executive Director’s </w:t>
            </w:r>
            <w:r w:rsidRPr="00386B57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Report</w:t>
            </w:r>
            <w:r w:rsidRPr="00386B57">
              <w:rPr>
                <w:rFonts w:cs="Arial"/>
                <w:b/>
                <w:sz w:val="22"/>
                <w:szCs w:val="22"/>
                <w:lang w:val="en-US"/>
              </w:rPr>
              <w:t xml:space="preserve"> – Joellen</w:t>
            </w:r>
          </w:p>
          <w:p w14:paraId="7BEBE12B" w14:textId="77777777" w:rsidR="00386B57" w:rsidRDefault="00386B57" w:rsidP="00386B57">
            <w:pPr>
              <w:pStyle w:val="ListParagraph"/>
              <w:ind w:left="360" w:firstLine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00A383F" w14:textId="6261EE4B" w:rsidR="00206313" w:rsidRPr="00206313" w:rsidRDefault="00386B57" w:rsidP="00206313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386B57">
              <w:rPr>
                <w:rFonts w:cs="Arial"/>
                <w:b/>
                <w:sz w:val="22"/>
                <w:szCs w:val="22"/>
                <w:lang w:val="en-US"/>
              </w:rPr>
              <w:t>Finance – Dave</w:t>
            </w:r>
          </w:p>
          <w:p w14:paraId="3D3C133C" w14:textId="77777777" w:rsidR="00206313" w:rsidRPr="00206313" w:rsidRDefault="00206313" w:rsidP="00206313">
            <w:pPr>
              <w:pStyle w:val="ListParagraph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5E25F00" w14:textId="13B4F529" w:rsidR="00206313" w:rsidRPr="00177978" w:rsidRDefault="00206313" w:rsidP="00206313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Finance Report October 2020</w:t>
            </w:r>
          </w:p>
          <w:p w14:paraId="202DDA7F" w14:textId="515A1BD5" w:rsidR="00206313" w:rsidRPr="00177978" w:rsidRDefault="00206313" w:rsidP="00206313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Balance Sheet as of September </w:t>
            </w:r>
            <w:proofErr w:type="gramStart"/>
            <w:r w:rsidRP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30</w:t>
            </w:r>
            <w:proofErr w:type="gramEnd"/>
            <w:r w:rsid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2021</w:t>
            </w:r>
          </w:p>
          <w:p w14:paraId="296B3FAE" w14:textId="476F0C48" w:rsidR="00206313" w:rsidRPr="00177978" w:rsidRDefault="00206313" w:rsidP="00206313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Statement of Cash Flow April – September 2021</w:t>
            </w:r>
          </w:p>
          <w:p w14:paraId="0A370BEA" w14:textId="6A41E224" w:rsidR="00206313" w:rsidRPr="00177978" w:rsidRDefault="00206313" w:rsidP="00206313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177978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Budget vs Actuals Q1 &amp; Q2 2021</w:t>
            </w:r>
          </w:p>
          <w:p w14:paraId="17BA379C" w14:textId="7C8D6F51" w:rsidR="00206313" w:rsidRPr="00206313" w:rsidRDefault="00206313" w:rsidP="00206313">
            <w:pPr>
              <w:ind w:left="0" w:firstLine="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           </w:t>
            </w:r>
          </w:p>
          <w:p w14:paraId="235BF186" w14:textId="77777777" w:rsidR="00386B57" w:rsidRPr="00386B57" w:rsidRDefault="00386B57" w:rsidP="00386B57">
            <w:pPr>
              <w:ind w:left="0" w:firstLine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921762C" w14:textId="3C33F857" w:rsidR="00386B57" w:rsidRPr="00177978" w:rsidRDefault="00386B57" w:rsidP="00206313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177978">
              <w:rPr>
                <w:rFonts w:cs="Arial"/>
                <w:b/>
                <w:sz w:val="22"/>
                <w:szCs w:val="22"/>
                <w:lang w:val="en-US"/>
              </w:rPr>
              <w:t xml:space="preserve">Human Resources – </w:t>
            </w:r>
            <w:r w:rsidR="00E0063B" w:rsidRPr="00177978">
              <w:rPr>
                <w:rFonts w:cs="Arial"/>
                <w:b/>
                <w:sz w:val="22"/>
                <w:szCs w:val="22"/>
                <w:lang w:val="en-US"/>
              </w:rPr>
              <w:t>Aisha</w:t>
            </w:r>
          </w:p>
          <w:p w14:paraId="30CAF1DB" w14:textId="77777777" w:rsidR="00206313" w:rsidRPr="00177978" w:rsidRDefault="00206313" w:rsidP="00206313">
            <w:pPr>
              <w:pStyle w:val="ListParagraph"/>
              <w:ind w:left="360" w:firstLine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3BF646E" w14:textId="56F2516A" w:rsidR="00386B57" w:rsidRDefault="00386B57" w:rsidP="00386B5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177978">
              <w:rPr>
                <w:rFonts w:cs="Arial"/>
                <w:b/>
                <w:sz w:val="22"/>
                <w:szCs w:val="22"/>
                <w:lang w:val="en-US"/>
              </w:rPr>
              <w:t>Fundraising Committee</w:t>
            </w:r>
            <w:r w:rsidR="003652AE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3652AE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Report</w:t>
            </w:r>
            <w:r w:rsidR="00E0063B" w:rsidRPr="00177978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3652AE">
              <w:rPr>
                <w:rFonts w:cs="Arial"/>
                <w:b/>
                <w:sz w:val="22"/>
                <w:szCs w:val="22"/>
                <w:lang w:val="en-US"/>
              </w:rPr>
              <w:t>–</w:t>
            </w:r>
            <w:r w:rsidR="00E0063B" w:rsidRPr="00177978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206313" w:rsidRPr="00177978">
              <w:rPr>
                <w:rFonts w:cs="Arial"/>
                <w:b/>
                <w:sz w:val="22"/>
                <w:szCs w:val="22"/>
                <w:lang w:val="en-US"/>
              </w:rPr>
              <w:t>Joellen</w:t>
            </w:r>
          </w:p>
          <w:p w14:paraId="4B6D4839" w14:textId="4886A7C6" w:rsidR="003652AE" w:rsidRPr="003652AE" w:rsidRDefault="003652AE" w:rsidP="003652A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Meeting</w:t>
            </w:r>
          </w:p>
          <w:p w14:paraId="007C9FC4" w14:textId="77777777" w:rsidR="00386B57" w:rsidRPr="00177978" w:rsidRDefault="00386B57" w:rsidP="00386B57">
            <w:pPr>
              <w:ind w:left="0" w:firstLine="0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4809C079" w14:textId="33BABEBE" w:rsidR="00386B57" w:rsidRPr="00177978" w:rsidRDefault="00386B57" w:rsidP="00386B5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177978">
              <w:rPr>
                <w:rFonts w:cs="Arial"/>
                <w:b/>
                <w:sz w:val="22"/>
                <w:szCs w:val="22"/>
                <w:lang w:val="en-US"/>
              </w:rPr>
              <w:t>Governance Committee</w:t>
            </w:r>
            <w:r w:rsidR="00E0063B" w:rsidRPr="00177978">
              <w:rPr>
                <w:rFonts w:cs="Arial"/>
                <w:b/>
                <w:sz w:val="22"/>
                <w:szCs w:val="22"/>
                <w:lang w:val="en-US"/>
              </w:rPr>
              <w:t xml:space="preserve"> - Steve</w:t>
            </w:r>
          </w:p>
          <w:p w14:paraId="3929CA7C" w14:textId="77777777" w:rsidR="00386B57" w:rsidRPr="00386B57" w:rsidRDefault="00386B57" w:rsidP="00386B57">
            <w:pPr>
              <w:pStyle w:val="ListParagraph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33AFF5D3" w14:textId="50330B49" w:rsidR="005058EE" w:rsidRPr="005058EE" w:rsidRDefault="00386B57" w:rsidP="005058EE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New Business</w:t>
            </w:r>
            <w:r w:rsidR="005058EE">
              <w:rPr>
                <w:rFonts w:cs="Arial"/>
                <w:b/>
                <w:sz w:val="22"/>
                <w:szCs w:val="22"/>
                <w:lang w:val="en-US"/>
              </w:rPr>
              <w:t xml:space="preserve"> - Aisha</w:t>
            </w:r>
          </w:p>
          <w:p w14:paraId="0F330769" w14:textId="73D6CE77" w:rsidR="005058EE" w:rsidRPr="005058EE" w:rsidRDefault="005058EE" w:rsidP="005058EE">
            <w:pPr>
              <w:pStyle w:val="ListParagraph"/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5058EE">
              <w:rPr>
                <w:rFonts w:cs="Arial"/>
                <w:bCs/>
                <w:sz w:val="22"/>
                <w:szCs w:val="22"/>
                <w:lang w:val="en-US"/>
              </w:rPr>
              <w:t>Google Doc’s Training,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Saturday November 6 or November 20, 9:30-11:30</w:t>
            </w:r>
          </w:p>
          <w:p w14:paraId="10137AD5" w14:textId="77777777" w:rsidR="00A06593" w:rsidRPr="00904726" w:rsidRDefault="00A06593" w:rsidP="006D06B9">
            <w:pPr>
              <w:ind w:left="0" w:firstLine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565BF799" w14:textId="4EBBF044" w:rsidR="00031F32" w:rsidRPr="00A06593" w:rsidRDefault="00DD7FD7" w:rsidP="006D06B9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Next Meeting </w:t>
            </w:r>
            <w:r w:rsidRPr="00A06593">
              <w:rPr>
                <w:rFonts w:cs="Arial"/>
                <w:bCs/>
                <w:sz w:val="22"/>
                <w:szCs w:val="22"/>
                <w:lang w:val="en-US"/>
              </w:rPr>
              <w:t>–</w:t>
            </w:r>
            <w:r w:rsidR="001E5020" w:rsidRPr="00A06593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177978">
              <w:rPr>
                <w:rFonts w:cs="Arial"/>
                <w:bCs/>
                <w:sz w:val="22"/>
                <w:szCs w:val="22"/>
                <w:lang w:val="en-US"/>
              </w:rPr>
              <w:t xml:space="preserve">November 24, </w:t>
            </w:r>
            <w:r w:rsidR="007A1EFE">
              <w:rPr>
                <w:rFonts w:cs="Arial"/>
                <w:bCs/>
                <w:sz w:val="22"/>
                <w:szCs w:val="22"/>
                <w:lang w:val="en-US"/>
              </w:rPr>
              <w:t>2021</w:t>
            </w:r>
            <w:r w:rsidR="00386B57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21368798" w14:textId="77777777" w:rsidR="00A06593" w:rsidRPr="00904726" w:rsidRDefault="00A06593" w:rsidP="006D06B9">
            <w:pPr>
              <w:ind w:left="0" w:firstLine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43FC91FC" w14:textId="77777777" w:rsidR="00474948" w:rsidRDefault="00E06E58" w:rsidP="006D06B9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DD7FD7" w:rsidRPr="00A06593">
              <w:rPr>
                <w:rFonts w:cs="Arial"/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B793A20" w14:textId="77777777" w:rsidR="00386B57" w:rsidRDefault="00386B57" w:rsidP="00386B57">
            <w:pPr>
              <w:pStyle w:val="ListParagraph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04B7C5B4" w14:textId="77777777" w:rsidR="00386B57" w:rsidRDefault="00386B57" w:rsidP="00386B57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32D14F73" w14:textId="2A258FB4" w:rsidR="009A5D90" w:rsidRPr="008E60CF" w:rsidRDefault="00386B57" w:rsidP="006D06B9">
            <w:pPr>
              <w:ind w:left="0" w:firstLine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86B57">
              <w:rPr>
                <w:rFonts w:cs="Arial"/>
                <w:bCs/>
                <w:sz w:val="22"/>
                <w:szCs w:val="22"/>
                <w:lang w:val="en-US"/>
              </w:rPr>
              <w:t>Note:  Underlined items posted on Board section of websit</w:t>
            </w:r>
            <w:r w:rsidR="008E60CF">
              <w:rPr>
                <w:rFonts w:cs="Arial"/>
                <w:bCs/>
                <w:sz w:val="22"/>
                <w:szCs w:val="22"/>
                <w:lang w:val="en-US"/>
              </w:rPr>
              <w:t>e</w:t>
            </w:r>
          </w:p>
        </w:tc>
      </w:tr>
      <w:tr w:rsidR="00206313" w:rsidRPr="00C16DC6" w14:paraId="4A62BCA6" w14:textId="77777777" w:rsidTr="00875013"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0F76F1BB" w14:textId="77777777" w:rsidR="00206313" w:rsidRPr="00DD2042" w:rsidRDefault="00206313" w:rsidP="009E5A61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63" w:type="dxa"/>
            <w:tcBorders>
              <w:top w:val="nil"/>
              <w:bottom w:val="nil"/>
              <w:right w:val="nil"/>
            </w:tcBorders>
          </w:tcPr>
          <w:p w14:paraId="61245877" w14:textId="77777777" w:rsidR="00206313" w:rsidRPr="008E60CF" w:rsidRDefault="00206313" w:rsidP="008E60CF">
            <w:pPr>
              <w:ind w:left="0" w:firstLine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4BF3DA65" w14:textId="77777777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7388" w14:textId="77777777" w:rsidR="00D20AEF" w:rsidRDefault="00D20AEF" w:rsidP="00B271BA">
      <w:r>
        <w:separator/>
      </w:r>
    </w:p>
  </w:endnote>
  <w:endnote w:type="continuationSeparator" w:id="0">
    <w:p w14:paraId="5495DFAA" w14:textId="77777777" w:rsidR="00D20AEF" w:rsidRDefault="00D20AEF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FEC2" w14:textId="77777777" w:rsidR="005939A3" w:rsidRDefault="00593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7312" w14:textId="77777777" w:rsidR="003C3B3E" w:rsidRDefault="003C3B3E" w:rsidP="003C3B3E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544B" w14:textId="77777777" w:rsidR="005939A3" w:rsidRDefault="0059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9821" w14:textId="77777777" w:rsidR="00D20AEF" w:rsidRDefault="00D20AEF" w:rsidP="00B271BA">
      <w:r>
        <w:separator/>
      </w:r>
    </w:p>
  </w:footnote>
  <w:footnote w:type="continuationSeparator" w:id="0">
    <w:p w14:paraId="23DB5374" w14:textId="77777777" w:rsidR="00D20AEF" w:rsidRDefault="00D20AEF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E326" w14:textId="77777777" w:rsidR="005939A3" w:rsidRDefault="00593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32FE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01723C91" wp14:editId="168A4671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201AF" w14:textId="77777777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73474E05" w14:textId="77777777" w:rsidR="004538DB" w:rsidRPr="00C16DC6" w:rsidRDefault="007A1EFE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Wednesday</w:t>
    </w:r>
    <w:r w:rsidR="00A06593">
      <w:rPr>
        <w:bCs/>
        <w:sz w:val="22"/>
        <w:szCs w:val="20"/>
        <w:lang w:val="en-US"/>
      </w:rPr>
      <w:t xml:space="preserve">, </w:t>
    </w:r>
    <w:r w:rsidR="00E039EC">
      <w:rPr>
        <w:bCs/>
        <w:sz w:val="22"/>
        <w:szCs w:val="20"/>
        <w:lang w:val="en-US"/>
      </w:rPr>
      <w:t>October 27</w:t>
    </w:r>
    <w:r>
      <w:rPr>
        <w:bCs/>
        <w:sz w:val="22"/>
        <w:szCs w:val="20"/>
        <w:lang w:val="en-US"/>
      </w:rPr>
      <w:t xml:space="preserve">, </w:t>
    </w:r>
    <w:r w:rsidR="004538DB">
      <w:rPr>
        <w:bCs/>
        <w:sz w:val="22"/>
        <w:szCs w:val="20"/>
        <w:lang w:val="en-US"/>
      </w:rPr>
      <w:t>202</w:t>
    </w:r>
    <w:r w:rsidR="006851E8">
      <w:rPr>
        <w:bCs/>
        <w:sz w:val="22"/>
        <w:szCs w:val="20"/>
        <w:lang w:val="en-US"/>
      </w:rPr>
      <w:t>1</w:t>
    </w:r>
    <w:r w:rsidR="004538DB">
      <w:rPr>
        <w:bCs/>
        <w:sz w:val="22"/>
        <w:szCs w:val="20"/>
        <w:lang w:val="en-US"/>
      </w:rPr>
      <w:t xml:space="preserve"> at </w:t>
    </w:r>
    <w:r w:rsidR="00126B6E">
      <w:rPr>
        <w:bCs/>
        <w:sz w:val="22"/>
        <w:szCs w:val="20"/>
        <w:lang w:val="en-US"/>
      </w:rPr>
      <w:t>5:</w:t>
    </w:r>
    <w:r w:rsidR="00050927">
      <w:rPr>
        <w:bCs/>
        <w:sz w:val="22"/>
        <w:szCs w:val="20"/>
        <w:lang w:val="en-US"/>
      </w:rPr>
      <w:t>3</w:t>
    </w:r>
    <w:r w:rsidR="00880066">
      <w:rPr>
        <w:bCs/>
        <w:sz w:val="22"/>
        <w:szCs w:val="20"/>
        <w:lang w:val="en-US"/>
      </w:rPr>
      <w:t>0</w:t>
    </w:r>
    <w:r w:rsidR="004538DB">
      <w:rPr>
        <w:bCs/>
        <w:sz w:val="22"/>
        <w:szCs w:val="20"/>
        <w:lang w:val="en-US"/>
      </w:rPr>
      <w:t xml:space="preserve"> p.m.</w:t>
    </w:r>
  </w:p>
  <w:p w14:paraId="1188FF8B" w14:textId="77777777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FC0365C" w14:textId="77777777" w:rsidR="004538DB" w:rsidRDefault="004538DB" w:rsidP="00DE633D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A209" w14:textId="77777777" w:rsidR="005939A3" w:rsidRDefault="00593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57222E"/>
    <w:multiLevelType w:val="hybridMultilevel"/>
    <w:tmpl w:val="C964A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1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3B"/>
    <w:rsid w:val="00000320"/>
    <w:rsid w:val="000012A4"/>
    <w:rsid w:val="00014E2B"/>
    <w:rsid w:val="0002357B"/>
    <w:rsid w:val="00031F32"/>
    <w:rsid w:val="000408DD"/>
    <w:rsid w:val="000455FF"/>
    <w:rsid w:val="00050927"/>
    <w:rsid w:val="00052D04"/>
    <w:rsid w:val="00056FDC"/>
    <w:rsid w:val="00061413"/>
    <w:rsid w:val="000626B4"/>
    <w:rsid w:val="00063A13"/>
    <w:rsid w:val="00065465"/>
    <w:rsid w:val="00065C7D"/>
    <w:rsid w:val="000A251E"/>
    <w:rsid w:val="000A4758"/>
    <w:rsid w:val="000B08BB"/>
    <w:rsid w:val="000B23A9"/>
    <w:rsid w:val="000C1390"/>
    <w:rsid w:val="000C1CC0"/>
    <w:rsid w:val="000C2169"/>
    <w:rsid w:val="000C263E"/>
    <w:rsid w:val="000C3B19"/>
    <w:rsid w:val="000C3E1B"/>
    <w:rsid w:val="000D417E"/>
    <w:rsid w:val="000D4191"/>
    <w:rsid w:val="000D4BED"/>
    <w:rsid w:val="000E6EF8"/>
    <w:rsid w:val="000F189C"/>
    <w:rsid w:val="000F250D"/>
    <w:rsid w:val="000F52B0"/>
    <w:rsid w:val="000F6E78"/>
    <w:rsid w:val="00107306"/>
    <w:rsid w:val="001075E7"/>
    <w:rsid w:val="001104E7"/>
    <w:rsid w:val="001113D4"/>
    <w:rsid w:val="00113CFA"/>
    <w:rsid w:val="0012154C"/>
    <w:rsid w:val="0012392C"/>
    <w:rsid w:val="00126B6E"/>
    <w:rsid w:val="00127E7F"/>
    <w:rsid w:val="0013134B"/>
    <w:rsid w:val="001432C1"/>
    <w:rsid w:val="00152270"/>
    <w:rsid w:val="0015394B"/>
    <w:rsid w:val="00156E5C"/>
    <w:rsid w:val="001600A4"/>
    <w:rsid w:val="0016326B"/>
    <w:rsid w:val="00176D97"/>
    <w:rsid w:val="00177978"/>
    <w:rsid w:val="001857CA"/>
    <w:rsid w:val="00187E04"/>
    <w:rsid w:val="00194F3D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5020"/>
    <w:rsid w:val="001E73A7"/>
    <w:rsid w:val="001F000C"/>
    <w:rsid w:val="001F398C"/>
    <w:rsid w:val="002031EF"/>
    <w:rsid w:val="00206313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9644B"/>
    <w:rsid w:val="002A0E37"/>
    <w:rsid w:val="002A5FE1"/>
    <w:rsid w:val="002C338A"/>
    <w:rsid w:val="002C59E9"/>
    <w:rsid w:val="002D0FF9"/>
    <w:rsid w:val="002D3BF2"/>
    <w:rsid w:val="002D7057"/>
    <w:rsid w:val="00301A75"/>
    <w:rsid w:val="0031699C"/>
    <w:rsid w:val="00330D7B"/>
    <w:rsid w:val="00332AFC"/>
    <w:rsid w:val="00342385"/>
    <w:rsid w:val="00355517"/>
    <w:rsid w:val="00355F75"/>
    <w:rsid w:val="00361399"/>
    <w:rsid w:val="00362D36"/>
    <w:rsid w:val="00364420"/>
    <w:rsid w:val="003652AE"/>
    <w:rsid w:val="003747DB"/>
    <w:rsid w:val="00386B57"/>
    <w:rsid w:val="003A4E06"/>
    <w:rsid w:val="003A5B05"/>
    <w:rsid w:val="003A5DBC"/>
    <w:rsid w:val="003A7D8A"/>
    <w:rsid w:val="003B1E3B"/>
    <w:rsid w:val="003C3B3E"/>
    <w:rsid w:val="003C636C"/>
    <w:rsid w:val="003D59D8"/>
    <w:rsid w:val="003E206A"/>
    <w:rsid w:val="003E2514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1F90"/>
    <w:rsid w:val="004538DB"/>
    <w:rsid w:val="00456700"/>
    <w:rsid w:val="00470806"/>
    <w:rsid w:val="00474948"/>
    <w:rsid w:val="00483078"/>
    <w:rsid w:val="00484C29"/>
    <w:rsid w:val="004863A9"/>
    <w:rsid w:val="004A61EE"/>
    <w:rsid w:val="004B095F"/>
    <w:rsid w:val="004C21C8"/>
    <w:rsid w:val="004C2E50"/>
    <w:rsid w:val="004C6705"/>
    <w:rsid w:val="004D1E6C"/>
    <w:rsid w:val="004D259A"/>
    <w:rsid w:val="004D2E6D"/>
    <w:rsid w:val="004D4D8A"/>
    <w:rsid w:val="004E59DE"/>
    <w:rsid w:val="004F31EC"/>
    <w:rsid w:val="005058EE"/>
    <w:rsid w:val="00505B39"/>
    <w:rsid w:val="00521550"/>
    <w:rsid w:val="00524453"/>
    <w:rsid w:val="00532A14"/>
    <w:rsid w:val="005424F8"/>
    <w:rsid w:val="005456DF"/>
    <w:rsid w:val="005463FC"/>
    <w:rsid w:val="00552DF8"/>
    <w:rsid w:val="00553865"/>
    <w:rsid w:val="00554602"/>
    <w:rsid w:val="00554C3D"/>
    <w:rsid w:val="005646C7"/>
    <w:rsid w:val="00565A3A"/>
    <w:rsid w:val="00566C8F"/>
    <w:rsid w:val="00571BDD"/>
    <w:rsid w:val="00576C4E"/>
    <w:rsid w:val="005939A3"/>
    <w:rsid w:val="005A0B93"/>
    <w:rsid w:val="005A5E3E"/>
    <w:rsid w:val="005B271B"/>
    <w:rsid w:val="005B3CE7"/>
    <w:rsid w:val="005C0C01"/>
    <w:rsid w:val="005C0E4B"/>
    <w:rsid w:val="005D4665"/>
    <w:rsid w:val="005D4F97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6063B"/>
    <w:rsid w:val="00677C59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C034A"/>
    <w:rsid w:val="006D06B9"/>
    <w:rsid w:val="006D0822"/>
    <w:rsid w:val="006D1620"/>
    <w:rsid w:val="006D4144"/>
    <w:rsid w:val="006E1A2D"/>
    <w:rsid w:val="006E7DAF"/>
    <w:rsid w:val="006F3486"/>
    <w:rsid w:val="006F51CC"/>
    <w:rsid w:val="00704348"/>
    <w:rsid w:val="007118F6"/>
    <w:rsid w:val="007245D2"/>
    <w:rsid w:val="00751DD6"/>
    <w:rsid w:val="00751F93"/>
    <w:rsid w:val="007523FE"/>
    <w:rsid w:val="00752EA9"/>
    <w:rsid w:val="00762642"/>
    <w:rsid w:val="007710CA"/>
    <w:rsid w:val="00775EB3"/>
    <w:rsid w:val="0078436D"/>
    <w:rsid w:val="0078563D"/>
    <w:rsid w:val="00794C3E"/>
    <w:rsid w:val="00795303"/>
    <w:rsid w:val="007A1EFE"/>
    <w:rsid w:val="007A3212"/>
    <w:rsid w:val="007A768A"/>
    <w:rsid w:val="007B538C"/>
    <w:rsid w:val="007B5E7F"/>
    <w:rsid w:val="007C69A4"/>
    <w:rsid w:val="007E2253"/>
    <w:rsid w:val="007E22F3"/>
    <w:rsid w:val="007E2C27"/>
    <w:rsid w:val="007E3F83"/>
    <w:rsid w:val="007E6D32"/>
    <w:rsid w:val="007F1ED0"/>
    <w:rsid w:val="00821990"/>
    <w:rsid w:val="008226D2"/>
    <w:rsid w:val="008257AA"/>
    <w:rsid w:val="00826BB3"/>
    <w:rsid w:val="00826FEF"/>
    <w:rsid w:val="0083047E"/>
    <w:rsid w:val="008448A8"/>
    <w:rsid w:val="00845F51"/>
    <w:rsid w:val="00850C1C"/>
    <w:rsid w:val="008555A9"/>
    <w:rsid w:val="00855E7E"/>
    <w:rsid w:val="008564EB"/>
    <w:rsid w:val="00860343"/>
    <w:rsid w:val="0086378E"/>
    <w:rsid w:val="008637DC"/>
    <w:rsid w:val="00864363"/>
    <w:rsid w:val="00875013"/>
    <w:rsid w:val="00877F02"/>
    <w:rsid w:val="00880066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E60CF"/>
    <w:rsid w:val="008F24C9"/>
    <w:rsid w:val="008F336D"/>
    <w:rsid w:val="008F3F94"/>
    <w:rsid w:val="008F437E"/>
    <w:rsid w:val="00900696"/>
    <w:rsid w:val="00904726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0FCD"/>
    <w:rsid w:val="009A4E0B"/>
    <w:rsid w:val="009A5D90"/>
    <w:rsid w:val="009B052C"/>
    <w:rsid w:val="009B25F2"/>
    <w:rsid w:val="009E188E"/>
    <w:rsid w:val="009E49D8"/>
    <w:rsid w:val="009E5A61"/>
    <w:rsid w:val="009E5CA2"/>
    <w:rsid w:val="009E5EB0"/>
    <w:rsid w:val="009F42DF"/>
    <w:rsid w:val="009F581B"/>
    <w:rsid w:val="009F607B"/>
    <w:rsid w:val="00A018D1"/>
    <w:rsid w:val="00A06593"/>
    <w:rsid w:val="00A131A1"/>
    <w:rsid w:val="00A24712"/>
    <w:rsid w:val="00A26BA5"/>
    <w:rsid w:val="00A30738"/>
    <w:rsid w:val="00A343FA"/>
    <w:rsid w:val="00A3601C"/>
    <w:rsid w:val="00A421E5"/>
    <w:rsid w:val="00A4278E"/>
    <w:rsid w:val="00A53A1C"/>
    <w:rsid w:val="00A56DDF"/>
    <w:rsid w:val="00A576C5"/>
    <w:rsid w:val="00A62C16"/>
    <w:rsid w:val="00A66C26"/>
    <w:rsid w:val="00A678E0"/>
    <w:rsid w:val="00A84644"/>
    <w:rsid w:val="00A86B7C"/>
    <w:rsid w:val="00A91969"/>
    <w:rsid w:val="00A93A29"/>
    <w:rsid w:val="00A9678C"/>
    <w:rsid w:val="00AB4E7D"/>
    <w:rsid w:val="00AB701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009C"/>
    <w:rsid w:val="00B1284F"/>
    <w:rsid w:val="00B211AD"/>
    <w:rsid w:val="00B271BA"/>
    <w:rsid w:val="00B27C6E"/>
    <w:rsid w:val="00B55D15"/>
    <w:rsid w:val="00B6050D"/>
    <w:rsid w:val="00B612B3"/>
    <w:rsid w:val="00B66094"/>
    <w:rsid w:val="00B72F21"/>
    <w:rsid w:val="00B8562D"/>
    <w:rsid w:val="00B85EC4"/>
    <w:rsid w:val="00B9442E"/>
    <w:rsid w:val="00BA2225"/>
    <w:rsid w:val="00BA6699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0202"/>
    <w:rsid w:val="00C4195C"/>
    <w:rsid w:val="00C4218C"/>
    <w:rsid w:val="00C469AC"/>
    <w:rsid w:val="00C5258D"/>
    <w:rsid w:val="00C52701"/>
    <w:rsid w:val="00C5476D"/>
    <w:rsid w:val="00C676EE"/>
    <w:rsid w:val="00C77370"/>
    <w:rsid w:val="00C82527"/>
    <w:rsid w:val="00C83707"/>
    <w:rsid w:val="00C95D1E"/>
    <w:rsid w:val="00C975FB"/>
    <w:rsid w:val="00CA1A4F"/>
    <w:rsid w:val="00CA2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CF17BB"/>
    <w:rsid w:val="00D0101C"/>
    <w:rsid w:val="00D018CC"/>
    <w:rsid w:val="00D06604"/>
    <w:rsid w:val="00D2029D"/>
    <w:rsid w:val="00D20AEF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9197C"/>
    <w:rsid w:val="00DA3A95"/>
    <w:rsid w:val="00DA643C"/>
    <w:rsid w:val="00DB3F37"/>
    <w:rsid w:val="00DB5B9B"/>
    <w:rsid w:val="00DB689C"/>
    <w:rsid w:val="00DB6B6A"/>
    <w:rsid w:val="00DC265D"/>
    <w:rsid w:val="00DD1BC5"/>
    <w:rsid w:val="00DD5813"/>
    <w:rsid w:val="00DD7F93"/>
    <w:rsid w:val="00DD7FD7"/>
    <w:rsid w:val="00DE433F"/>
    <w:rsid w:val="00DE4F13"/>
    <w:rsid w:val="00DE500D"/>
    <w:rsid w:val="00DE633D"/>
    <w:rsid w:val="00DF2126"/>
    <w:rsid w:val="00E0063B"/>
    <w:rsid w:val="00E02FDC"/>
    <w:rsid w:val="00E03220"/>
    <w:rsid w:val="00E03859"/>
    <w:rsid w:val="00E039EC"/>
    <w:rsid w:val="00E069C2"/>
    <w:rsid w:val="00E06E58"/>
    <w:rsid w:val="00E06F21"/>
    <w:rsid w:val="00E0769B"/>
    <w:rsid w:val="00E12C7D"/>
    <w:rsid w:val="00E13D26"/>
    <w:rsid w:val="00E169BC"/>
    <w:rsid w:val="00E220CA"/>
    <w:rsid w:val="00E2481F"/>
    <w:rsid w:val="00E24E8C"/>
    <w:rsid w:val="00E24E8F"/>
    <w:rsid w:val="00E31334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59"/>
    <w:rsid w:val="00EA49BB"/>
    <w:rsid w:val="00EB10ED"/>
    <w:rsid w:val="00EC370D"/>
    <w:rsid w:val="00EC3E84"/>
    <w:rsid w:val="00EC4628"/>
    <w:rsid w:val="00ED3F7E"/>
    <w:rsid w:val="00ED45E8"/>
    <w:rsid w:val="00ED47C1"/>
    <w:rsid w:val="00ED5167"/>
    <w:rsid w:val="00ED7919"/>
    <w:rsid w:val="00EE443E"/>
    <w:rsid w:val="00EE55F6"/>
    <w:rsid w:val="00EF2B96"/>
    <w:rsid w:val="00EF736D"/>
    <w:rsid w:val="00EF7AF4"/>
    <w:rsid w:val="00F018DD"/>
    <w:rsid w:val="00F01A3D"/>
    <w:rsid w:val="00F03EFD"/>
    <w:rsid w:val="00F04689"/>
    <w:rsid w:val="00F07189"/>
    <w:rsid w:val="00F11851"/>
    <w:rsid w:val="00F11BE5"/>
    <w:rsid w:val="00F1412A"/>
    <w:rsid w:val="00F14A2B"/>
    <w:rsid w:val="00F24E37"/>
    <w:rsid w:val="00F27D54"/>
    <w:rsid w:val="00F32E62"/>
    <w:rsid w:val="00F3621A"/>
    <w:rsid w:val="00F37BAB"/>
    <w:rsid w:val="00F474DB"/>
    <w:rsid w:val="00F517D3"/>
    <w:rsid w:val="00F57E58"/>
    <w:rsid w:val="00F63F2D"/>
    <w:rsid w:val="00F6467B"/>
    <w:rsid w:val="00F655A0"/>
    <w:rsid w:val="00F65F1F"/>
    <w:rsid w:val="00F70637"/>
    <w:rsid w:val="00F70F75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FE210"/>
  <w15:docId w15:val="{00688A9A-13D7-DD47-9D21-0033435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sha/Downloads/Agenda%202021%2010%20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2021 10 27.dotx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Van Alphen</dc:creator>
  <cp:lastModifiedBy>Gillian Stresman</cp:lastModifiedBy>
  <cp:revision>4</cp:revision>
  <cp:lastPrinted>2021-03-19T02:58:00Z</cp:lastPrinted>
  <dcterms:created xsi:type="dcterms:W3CDTF">2021-10-19T00:38:00Z</dcterms:created>
  <dcterms:modified xsi:type="dcterms:W3CDTF">2021-10-19T16:43:00Z</dcterms:modified>
</cp:coreProperties>
</file>