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82" w:rsidRPr="00EF3A8A" w:rsidRDefault="00A80182">
      <w:pPr>
        <w:rPr>
          <w:sz w:val="24"/>
          <w:szCs w:val="24"/>
        </w:rPr>
      </w:pPr>
    </w:p>
    <w:p w:rsidR="00CE3519" w:rsidRPr="00CE3519" w:rsidRDefault="004C334A" w:rsidP="00CE3519">
      <w:pPr>
        <w:pStyle w:val="Title"/>
        <w:rPr>
          <w:sz w:val="24"/>
          <w:szCs w:val="24"/>
        </w:rPr>
      </w:pPr>
      <w:sdt>
        <w:sdtPr>
          <w:rPr>
            <w:rFonts w:ascii="Existence Light" w:hAnsi="Existence Light"/>
            <w:sz w:val="40"/>
            <w:szCs w:val="40"/>
          </w:rPr>
          <w:alias w:val="Title"/>
          <w:id w:val="598529223"/>
          <w:placeholder>
            <w:docPart w:val="CEF6FF45AD17418EAB4F121D166E04CD"/>
          </w:placeholder>
          <w:dataBinding w:prefixMappings="xmlns:ns0='http://schemas.openxmlformats.org/package/2006/metadata/core-properties' xmlns:ns1='http://purl.org/dc/elements/1.1/'" w:xpath="/ns0:coreProperties[1]/ns1:title[1]" w:storeItemID="{6C3C8BC8-F283-45AE-878A-BAB7291924A1}"/>
          <w:text/>
        </w:sdtPr>
        <w:sdtEndPr/>
        <w:sdtContent>
          <w:r w:rsidR="00EF3A8A" w:rsidRPr="00CE3519">
            <w:rPr>
              <w:rFonts w:ascii="Existence Light" w:hAnsi="Existence Light"/>
              <w:sz w:val="40"/>
              <w:szCs w:val="40"/>
            </w:rPr>
            <w:t xml:space="preserve">Executive Director     </w:t>
          </w:r>
          <w:r w:rsidR="006B1057" w:rsidRPr="00CE3519">
            <w:rPr>
              <w:rFonts w:ascii="Existence Light" w:hAnsi="Existence Light"/>
              <w:sz w:val="40"/>
              <w:szCs w:val="40"/>
            </w:rPr>
            <w:t xml:space="preserve">  </w:t>
          </w:r>
          <w:r w:rsidR="002E5AD6" w:rsidRPr="00CE3519">
            <w:rPr>
              <w:rFonts w:ascii="Existence Light" w:hAnsi="Existence Light"/>
              <w:sz w:val="40"/>
              <w:szCs w:val="40"/>
            </w:rPr>
            <w:t xml:space="preserve"> </w:t>
          </w:r>
          <w:r w:rsidR="00B474EC" w:rsidRPr="00CE3519">
            <w:rPr>
              <w:rFonts w:ascii="Existence Light" w:hAnsi="Existence Light"/>
              <w:sz w:val="40"/>
              <w:szCs w:val="40"/>
            </w:rPr>
            <w:t xml:space="preserve">  </w:t>
          </w:r>
          <w:r w:rsidR="00B52997" w:rsidRPr="00CE3519">
            <w:rPr>
              <w:rFonts w:ascii="Existence Light" w:hAnsi="Existence Light"/>
              <w:sz w:val="40"/>
              <w:szCs w:val="40"/>
            </w:rPr>
            <w:t xml:space="preserve"> </w:t>
          </w:r>
          <w:r w:rsidR="00B474EC" w:rsidRPr="00CE3519">
            <w:rPr>
              <w:rFonts w:ascii="Existence Light" w:hAnsi="Existence Light"/>
              <w:sz w:val="40"/>
              <w:szCs w:val="40"/>
            </w:rPr>
            <w:t xml:space="preserve"> </w:t>
          </w:r>
          <w:r w:rsidR="00EF3A8A" w:rsidRPr="00CE3519">
            <w:rPr>
              <w:rFonts w:ascii="Existence Light" w:hAnsi="Existence Light"/>
              <w:sz w:val="40"/>
              <w:szCs w:val="40"/>
            </w:rPr>
            <w:t xml:space="preserve"> </w:t>
          </w:r>
          <w:r w:rsidR="009B01E5" w:rsidRPr="00CE3519">
            <w:rPr>
              <w:rFonts w:ascii="Existence Light" w:hAnsi="Existence Light"/>
              <w:sz w:val="40"/>
              <w:szCs w:val="40"/>
            </w:rPr>
            <w:t>September</w:t>
          </w:r>
          <w:r w:rsidR="002E5AD6" w:rsidRPr="00CE3519">
            <w:rPr>
              <w:rFonts w:ascii="Existence Light" w:hAnsi="Existence Light"/>
              <w:sz w:val="40"/>
              <w:szCs w:val="40"/>
            </w:rPr>
            <w:t xml:space="preserve"> 2017 </w:t>
          </w:r>
          <w:r w:rsidR="00516327" w:rsidRPr="00CE3519">
            <w:rPr>
              <w:rFonts w:ascii="Existence Light" w:hAnsi="Existence Light"/>
              <w:sz w:val="40"/>
              <w:szCs w:val="40"/>
            </w:rPr>
            <w:t>Report</w:t>
          </w:r>
        </w:sdtContent>
      </w:sdt>
      <w:r w:rsidR="00973F37" w:rsidRPr="00EF3A8A">
        <w:rPr>
          <w:noProof/>
          <w:sz w:val="24"/>
          <w:szCs w:val="24"/>
          <w:lang w:val="en-CA" w:eastAsia="en-CA"/>
        </w:rPr>
        <mc:AlternateContent>
          <mc:Choice Requires="wps">
            <w:drawing>
              <wp:anchor distT="0" distB="0" distL="274320" distR="114300" simplePos="0" relativeHeight="251659264" behindDoc="0" locked="0" layoutInCell="1" allowOverlap="1" wp14:anchorId="4131BAE5" wp14:editId="2BDBB59D">
                <wp:simplePos x="0" y="0"/>
                <wp:positionH relativeFrom="margin">
                  <wp:align>right</wp:align>
                </wp:positionH>
                <wp:positionV relativeFrom="margin">
                  <wp:align>center</wp:align>
                </wp:positionV>
                <wp:extent cx="1920240" cy="8229600"/>
                <wp:effectExtent l="0" t="0" r="3810" b="0"/>
                <wp:wrapSquare wrapText="bothSides"/>
                <wp:docPr id="2" name="Rectangle 2"/>
                <wp:cNvGraphicFramePr/>
                <a:graphic xmlns:a="http://schemas.openxmlformats.org/drawingml/2006/main">
                  <a:graphicData uri="http://schemas.microsoft.com/office/word/2010/wordprocessingShape">
                    <wps:wsp>
                      <wps:cNvSpPr/>
                      <wps:spPr>
                        <a:xfrm>
                          <a:off x="0" y="0"/>
                          <a:ext cx="1920240" cy="82296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0182" w:rsidRDefault="00B474EC">
                            <w:pPr>
                              <w:pStyle w:val="Heading1"/>
                              <w:jc w:val="center"/>
                              <w:rPr>
                                <w:color w:val="2F5897" w:themeColor="text2"/>
                              </w:rPr>
                            </w:pPr>
                            <w:r>
                              <w:rPr>
                                <w:color w:val="2F5897" w:themeColor="text2"/>
                              </w:rPr>
                              <w:t>Key Messages</w:t>
                            </w:r>
                          </w:p>
                          <w:p w:rsidR="00A80182" w:rsidRDefault="00973F3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55490B" w:rsidRDefault="0055490B" w:rsidP="0055490B">
                            <w:pPr>
                              <w:pStyle w:val="ListParagraph"/>
                              <w:ind w:left="360" w:firstLine="0"/>
                              <w:rPr>
                                <w:color w:val="2F5897" w:themeColor="text2"/>
                              </w:rPr>
                            </w:pPr>
                          </w:p>
                          <w:p w:rsidR="004F703F" w:rsidRDefault="009B01E5" w:rsidP="00015911">
                            <w:pPr>
                              <w:pStyle w:val="ListParagraph"/>
                              <w:numPr>
                                <w:ilvl w:val="0"/>
                                <w:numId w:val="17"/>
                              </w:numPr>
                              <w:rPr>
                                <w:color w:val="2F5897" w:themeColor="text2"/>
                              </w:rPr>
                            </w:pPr>
                            <w:r>
                              <w:rPr>
                                <w:color w:val="2F5897" w:themeColor="text2"/>
                              </w:rPr>
                              <w:t xml:space="preserve">Theresa Welch </w:t>
                            </w:r>
                            <w:r w:rsidR="00015911">
                              <w:rPr>
                                <w:color w:val="2F5897" w:themeColor="text2"/>
                              </w:rPr>
                              <w:t>is our new Finance Coordinator (</w:t>
                            </w:r>
                            <w:hyperlink r:id="rId11" w:history="1">
                              <w:r w:rsidR="00015911" w:rsidRPr="00D81671">
                                <w:rPr>
                                  <w:rStyle w:val="Hyperlink"/>
                                </w:rPr>
                                <w:t>finance@commjustice.org</w:t>
                              </w:r>
                            </w:hyperlink>
                            <w:r w:rsidR="00015911">
                              <w:rPr>
                                <w:color w:val="2F5897" w:themeColor="text2"/>
                              </w:rPr>
                              <w:t xml:space="preserve">) and </w:t>
                            </w:r>
                            <w:r>
                              <w:rPr>
                                <w:color w:val="2F5897" w:themeColor="text2"/>
                              </w:rPr>
                              <w:t>Elle Halladay</w:t>
                            </w:r>
                            <w:r w:rsidR="00015911">
                              <w:rPr>
                                <w:color w:val="2F5897" w:themeColor="text2"/>
                              </w:rPr>
                              <w:t xml:space="preserve"> is our new Community Coordinator (</w:t>
                            </w:r>
                            <w:hyperlink r:id="rId12" w:history="1">
                              <w:r w:rsidR="00015911" w:rsidRPr="00D81671">
                                <w:rPr>
                                  <w:rStyle w:val="Hyperlink"/>
                                </w:rPr>
                                <w:t>communitydevelopment@commjustice.org</w:t>
                              </w:r>
                            </w:hyperlink>
                            <w:r w:rsidR="00015911">
                              <w:rPr>
                                <w:color w:val="2F5897" w:themeColor="text2"/>
                              </w:rPr>
                              <w:t xml:space="preserve">) </w:t>
                            </w:r>
                          </w:p>
                          <w:p w:rsidR="00015911" w:rsidRDefault="00015911" w:rsidP="00015911">
                            <w:pPr>
                              <w:pStyle w:val="ListParagraph"/>
                              <w:ind w:left="360" w:firstLine="0"/>
                              <w:rPr>
                                <w:color w:val="2F5897" w:themeColor="text2"/>
                              </w:rPr>
                            </w:pPr>
                          </w:p>
                          <w:p w:rsidR="00D33F0D" w:rsidRPr="009B01E5" w:rsidRDefault="009B01E5" w:rsidP="009B01E5">
                            <w:pPr>
                              <w:pStyle w:val="ListParagraph"/>
                              <w:numPr>
                                <w:ilvl w:val="0"/>
                                <w:numId w:val="17"/>
                              </w:numPr>
                              <w:rPr>
                                <w:color w:val="2F5897" w:themeColor="text2"/>
                              </w:rPr>
                            </w:pPr>
                            <w:r>
                              <w:rPr>
                                <w:color w:val="2F5897" w:themeColor="text2"/>
                              </w:rPr>
                              <w:t>Department of Justice Grant for $41,732 was approved to launch our Building Restorative Communities.</w:t>
                            </w:r>
                          </w:p>
                          <w:p w:rsidR="00C7197F" w:rsidRPr="00C7197F" w:rsidRDefault="00C7197F" w:rsidP="00C7197F">
                            <w:pPr>
                              <w:pStyle w:val="ListParagraph"/>
                              <w:rPr>
                                <w:color w:val="2F5897" w:themeColor="text2"/>
                              </w:rPr>
                            </w:pPr>
                          </w:p>
                          <w:p w:rsidR="00C7197F" w:rsidRDefault="009B01E5" w:rsidP="00C7197F">
                            <w:pPr>
                              <w:pStyle w:val="ListParagraph"/>
                              <w:numPr>
                                <w:ilvl w:val="0"/>
                                <w:numId w:val="17"/>
                              </w:numPr>
                              <w:rPr>
                                <w:color w:val="2F5897" w:themeColor="text2"/>
                              </w:rPr>
                            </w:pPr>
                            <w:r>
                              <w:rPr>
                                <w:color w:val="2F5897" w:themeColor="text2"/>
                              </w:rPr>
                              <w:t>CARD Team will have their first meeting in October, stay tuned for details</w:t>
                            </w:r>
                          </w:p>
                          <w:p w:rsidR="009B01E5" w:rsidRPr="009B01E5" w:rsidRDefault="009B01E5" w:rsidP="009B01E5">
                            <w:pPr>
                              <w:pStyle w:val="ListParagraph"/>
                              <w:rPr>
                                <w:color w:val="2F5897" w:themeColor="text2"/>
                              </w:rPr>
                            </w:pPr>
                          </w:p>
                          <w:p w:rsidR="009B01E5" w:rsidRPr="009B01E5" w:rsidRDefault="009B01E5" w:rsidP="00C7197F">
                            <w:pPr>
                              <w:pStyle w:val="ListParagraph"/>
                              <w:numPr>
                                <w:ilvl w:val="0"/>
                                <w:numId w:val="17"/>
                              </w:numPr>
                              <w:rPr>
                                <w:b/>
                                <w:color w:val="2F5897" w:themeColor="text2"/>
                              </w:rPr>
                            </w:pPr>
                            <w:proofErr w:type="spellStart"/>
                            <w:r>
                              <w:rPr>
                                <w:color w:val="2F5897" w:themeColor="text2"/>
                              </w:rPr>
                              <w:t>DonorSnap</w:t>
                            </w:r>
                            <w:proofErr w:type="spellEnd"/>
                            <w:r>
                              <w:rPr>
                                <w:color w:val="2F5897" w:themeColor="text2"/>
                              </w:rPr>
                              <w:t xml:space="preserve"> is up and running now and all data will now be entered on a weekly basis by our volunteer. </w:t>
                            </w:r>
                            <w:r w:rsidRPr="009B01E5">
                              <w:rPr>
                                <w:b/>
                                <w:color w:val="2F5897" w:themeColor="text2"/>
                              </w:rPr>
                              <w:t>Please inform me on ANY activities/conversations/engagements you have had with anyone on behalf of LCCJ so we can maintain accurate and current data in the software.</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100000</wp14:pctHeight>
                </wp14:sizeRelV>
              </wp:anchor>
            </w:drawing>
          </mc:Choice>
          <mc:Fallback>
            <w:pict>
              <v:rect id="Rectangle 2" o:spid="_x0000_s1026" style="position:absolute;margin-left:100pt;margin-top:0;width:151.2pt;height:9in;z-index:251659264;visibility:visible;mso-wrap-style:square;mso-width-percent:300;mso-height-percent:1000;mso-wrap-distance-left:21.6pt;mso-wrap-distance-top:0;mso-wrap-distance-right:9pt;mso-wrap-distance-bottom:0;mso-position-horizontal:right;mso-position-horizontal-relative:margin;mso-position-vertical:center;mso-position-vertical-relative:margin;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" fillcolor="#e4e9ef [3214]" stroked="f" strokeweight="2.25pt">
                <v:fill opacity="55769f"/>
                <v:textbox inset="14.4pt,36pt,14.4pt,10.8pt">
                  <w:txbxContent>
                    <w:p w:rsidR="00A80182" w:rsidRDefault="00B474EC">
                      <w:pPr>
                        <w:pStyle w:val="Heading1"/>
                        <w:jc w:val="center"/>
                        <w:rPr>
                          <w:color w:val="2F5897" w:themeColor="text2"/>
                        </w:rPr>
                      </w:pPr>
                      <w:r>
                        <w:rPr>
                          <w:color w:val="2F5897" w:themeColor="text2"/>
                        </w:rPr>
                        <w:t>Key Messages</w:t>
                      </w:r>
                    </w:p>
                    <w:p w:rsidR="00A80182" w:rsidRDefault="00973F3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55490B" w:rsidRDefault="0055490B" w:rsidP="0055490B">
                      <w:pPr>
                        <w:pStyle w:val="ListParagraph"/>
                        <w:ind w:left="360" w:firstLine="0"/>
                        <w:rPr>
                          <w:color w:val="2F5897" w:themeColor="text2"/>
                        </w:rPr>
                      </w:pPr>
                    </w:p>
                    <w:p w:rsidR="004F703F" w:rsidRDefault="009B01E5" w:rsidP="00015911">
                      <w:pPr>
                        <w:pStyle w:val="ListParagraph"/>
                        <w:numPr>
                          <w:ilvl w:val="0"/>
                          <w:numId w:val="17"/>
                        </w:numPr>
                        <w:rPr>
                          <w:color w:val="2F5897" w:themeColor="text2"/>
                        </w:rPr>
                      </w:pPr>
                      <w:r>
                        <w:rPr>
                          <w:color w:val="2F5897" w:themeColor="text2"/>
                        </w:rPr>
                        <w:t xml:space="preserve">Theresa Welch </w:t>
                      </w:r>
                      <w:r w:rsidR="00015911">
                        <w:rPr>
                          <w:color w:val="2F5897" w:themeColor="text2"/>
                        </w:rPr>
                        <w:t>is our new Finance Coordinator (</w:t>
                      </w:r>
                      <w:hyperlink r:id="rId13" w:history="1">
                        <w:r w:rsidR="00015911" w:rsidRPr="00D81671">
                          <w:rPr>
                            <w:rStyle w:val="Hyperlink"/>
                          </w:rPr>
                          <w:t>finance@commjustice.org</w:t>
                        </w:r>
                      </w:hyperlink>
                      <w:r w:rsidR="00015911">
                        <w:rPr>
                          <w:color w:val="2F5897" w:themeColor="text2"/>
                        </w:rPr>
                        <w:t xml:space="preserve">) and </w:t>
                      </w:r>
                      <w:r>
                        <w:rPr>
                          <w:color w:val="2F5897" w:themeColor="text2"/>
                        </w:rPr>
                        <w:t>Elle Halladay</w:t>
                      </w:r>
                      <w:r w:rsidR="00015911">
                        <w:rPr>
                          <w:color w:val="2F5897" w:themeColor="text2"/>
                        </w:rPr>
                        <w:t xml:space="preserve"> is our new Community Coordinator (</w:t>
                      </w:r>
                      <w:hyperlink r:id="rId14" w:history="1">
                        <w:r w:rsidR="00015911" w:rsidRPr="00D81671">
                          <w:rPr>
                            <w:rStyle w:val="Hyperlink"/>
                          </w:rPr>
                          <w:t>communitydevelopment@commjustice.org</w:t>
                        </w:r>
                      </w:hyperlink>
                      <w:r w:rsidR="00015911">
                        <w:rPr>
                          <w:color w:val="2F5897" w:themeColor="text2"/>
                        </w:rPr>
                        <w:t xml:space="preserve">) </w:t>
                      </w:r>
                    </w:p>
                    <w:p w:rsidR="00015911" w:rsidRDefault="00015911" w:rsidP="00015911">
                      <w:pPr>
                        <w:pStyle w:val="ListParagraph"/>
                        <w:ind w:left="360" w:firstLine="0"/>
                        <w:rPr>
                          <w:color w:val="2F5897" w:themeColor="text2"/>
                        </w:rPr>
                      </w:pPr>
                    </w:p>
                    <w:p w:rsidR="00D33F0D" w:rsidRPr="009B01E5" w:rsidRDefault="009B01E5" w:rsidP="009B01E5">
                      <w:pPr>
                        <w:pStyle w:val="ListParagraph"/>
                        <w:numPr>
                          <w:ilvl w:val="0"/>
                          <w:numId w:val="17"/>
                        </w:numPr>
                        <w:rPr>
                          <w:color w:val="2F5897" w:themeColor="text2"/>
                        </w:rPr>
                      </w:pPr>
                      <w:r>
                        <w:rPr>
                          <w:color w:val="2F5897" w:themeColor="text2"/>
                        </w:rPr>
                        <w:t>Department of Justice Grant for $41,732 was approved to launch our Building Restorative Communities.</w:t>
                      </w:r>
                    </w:p>
                    <w:p w:rsidR="00C7197F" w:rsidRPr="00C7197F" w:rsidRDefault="00C7197F" w:rsidP="00C7197F">
                      <w:pPr>
                        <w:pStyle w:val="ListParagraph"/>
                        <w:rPr>
                          <w:color w:val="2F5897" w:themeColor="text2"/>
                        </w:rPr>
                      </w:pPr>
                    </w:p>
                    <w:p w:rsidR="00C7197F" w:rsidRDefault="009B01E5" w:rsidP="00C7197F">
                      <w:pPr>
                        <w:pStyle w:val="ListParagraph"/>
                        <w:numPr>
                          <w:ilvl w:val="0"/>
                          <w:numId w:val="17"/>
                        </w:numPr>
                        <w:rPr>
                          <w:color w:val="2F5897" w:themeColor="text2"/>
                        </w:rPr>
                      </w:pPr>
                      <w:r>
                        <w:rPr>
                          <w:color w:val="2F5897" w:themeColor="text2"/>
                        </w:rPr>
                        <w:t>CARD Team will have their first meeting in October, stay tuned for details</w:t>
                      </w:r>
                    </w:p>
                    <w:p w:rsidR="009B01E5" w:rsidRPr="009B01E5" w:rsidRDefault="009B01E5" w:rsidP="009B01E5">
                      <w:pPr>
                        <w:pStyle w:val="ListParagraph"/>
                        <w:rPr>
                          <w:color w:val="2F5897" w:themeColor="text2"/>
                        </w:rPr>
                      </w:pPr>
                    </w:p>
                    <w:p w:rsidR="009B01E5" w:rsidRPr="009B01E5" w:rsidRDefault="009B01E5" w:rsidP="00C7197F">
                      <w:pPr>
                        <w:pStyle w:val="ListParagraph"/>
                        <w:numPr>
                          <w:ilvl w:val="0"/>
                          <w:numId w:val="17"/>
                        </w:numPr>
                        <w:rPr>
                          <w:b/>
                          <w:color w:val="2F5897" w:themeColor="text2"/>
                        </w:rPr>
                      </w:pPr>
                      <w:proofErr w:type="spellStart"/>
                      <w:r>
                        <w:rPr>
                          <w:color w:val="2F5897" w:themeColor="text2"/>
                        </w:rPr>
                        <w:t>DonorSnap</w:t>
                      </w:r>
                      <w:proofErr w:type="spellEnd"/>
                      <w:r>
                        <w:rPr>
                          <w:color w:val="2F5897" w:themeColor="text2"/>
                        </w:rPr>
                        <w:t xml:space="preserve"> is up and running now and all data will now be entered on a weekly basis by our volunteer. </w:t>
                      </w:r>
                      <w:r w:rsidRPr="009B01E5">
                        <w:rPr>
                          <w:b/>
                          <w:color w:val="2F5897" w:themeColor="text2"/>
                        </w:rPr>
                        <w:t>Please inform me on ANY activities/conversations/engagements you have had with anyone on behalf of LCCJ so we can maintain accurate and current data in the software.</w:t>
                      </w:r>
                    </w:p>
                  </w:txbxContent>
                </v:textbox>
                <w10:wrap type="square" anchorx="margin" anchory="margin"/>
              </v:rect>
            </w:pict>
          </mc:Fallback>
        </mc:AlternateContent>
      </w:r>
    </w:p>
    <w:p w:rsidR="00775B74" w:rsidRDefault="00775B74" w:rsidP="00775B74">
      <w:pPr>
        <w:rPr>
          <w:rFonts w:ascii="Times New Roman" w:hAnsi="Times New Roman" w:cs="Times New Roman"/>
          <w:b/>
          <w:sz w:val="24"/>
          <w:szCs w:val="24"/>
        </w:rPr>
      </w:pPr>
      <w:r w:rsidRPr="00775B74">
        <w:rPr>
          <w:rFonts w:ascii="Times New Roman" w:hAnsi="Times New Roman" w:cs="Times New Roman"/>
          <w:b/>
          <w:sz w:val="24"/>
          <w:szCs w:val="24"/>
        </w:rPr>
        <w:t>Community Partners</w:t>
      </w:r>
      <w:r w:rsidR="00091912">
        <w:rPr>
          <w:rFonts w:ascii="Times New Roman" w:hAnsi="Times New Roman" w:cs="Times New Roman"/>
          <w:b/>
          <w:sz w:val="24"/>
          <w:szCs w:val="24"/>
        </w:rPr>
        <w:t>hips</w:t>
      </w:r>
    </w:p>
    <w:p w:rsidR="00091912" w:rsidRDefault="00091912" w:rsidP="00CE3519">
      <w:pPr>
        <w:pStyle w:val="ListParagraph"/>
        <w:numPr>
          <w:ilvl w:val="0"/>
          <w:numId w:val="24"/>
        </w:numPr>
        <w:ind w:left="360"/>
        <w:rPr>
          <w:rFonts w:ascii="Times New Roman" w:hAnsi="Times New Roman" w:cs="Times New Roman"/>
          <w:sz w:val="24"/>
          <w:szCs w:val="24"/>
        </w:rPr>
      </w:pPr>
      <w:r w:rsidRPr="00091912">
        <w:rPr>
          <w:rFonts w:ascii="Times New Roman" w:hAnsi="Times New Roman" w:cs="Times New Roman"/>
          <w:sz w:val="24"/>
          <w:szCs w:val="24"/>
        </w:rPr>
        <w:t>The most notable development in this area is our collaboration with other youth serving organizations from the Planning Council on the “Change the World” grant from the Ministry of Citizenship and Immigration. We are the lead organization and have submitted a grant for $60,000 to fund a youth volunteering initiative. We should hear something within the next month</w:t>
      </w:r>
    </w:p>
    <w:p w:rsidR="00B60940" w:rsidRPr="00CE3519" w:rsidRDefault="00B60940" w:rsidP="00CE3519">
      <w:pPr>
        <w:pStyle w:val="ListParagraph"/>
        <w:ind w:left="360" w:firstLine="0"/>
        <w:rPr>
          <w:rFonts w:ascii="Times New Roman" w:hAnsi="Times New Roman" w:cs="Times New Roman"/>
          <w:sz w:val="16"/>
          <w:szCs w:val="16"/>
        </w:rPr>
      </w:pPr>
    </w:p>
    <w:p w:rsidR="00091912" w:rsidRDefault="00091912" w:rsidP="00CE3519">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We continue to be one of the founding organizations of Peggy’s House for Men (a proposed residential treatment facility for men who have been violent and abusive). The programming would be rooted in a restorative approach. Other partners with us in this initiative include: United Way, Algonquin College, Survivors Groups, Lanark County Interval House, HARS, OPP and interested community members</w:t>
      </w:r>
    </w:p>
    <w:p w:rsidR="00CE3519" w:rsidRPr="00CE3519" w:rsidRDefault="00CE3519" w:rsidP="00CE3519">
      <w:pPr>
        <w:pStyle w:val="ListParagraph"/>
        <w:ind w:left="648"/>
        <w:rPr>
          <w:rFonts w:ascii="Times New Roman" w:hAnsi="Times New Roman" w:cs="Times New Roman"/>
          <w:sz w:val="16"/>
          <w:szCs w:val="16"/>
        </w:rPr>
      </w:pPr>
    </w:p>
    <w:p w:rsidR="00CE3519" w:rsidRPr="00091912" w:rsidRDefault="00CE3519" w:rsidP="00CE3519">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I met with the organizers of Plan B, a grassroots community group operating in Lanark Highlands that works to provide food and support for needy residents. We will likely be coordinating with them as an organization any folks through our Court Diversion program can complete their community service hours with them as they are one of the few charity organizations in Lanark that receives absolutely no outside funding so they can really use the support. We are drawing up an MOU in the next few weeks.</w:t>
      </w:r>
    </w:p>
    <w:p w:rsidR="0046403D" w:rsidRDefault="0046403D" w:rsidP="0046403D">
      <w:pPr>
        <w:rPr>
          <w:rFonts w:ascii="Times New Roman" w:hAnsi="Times New Roman" w:cs="Times New Roman"/>
          <w:b/>
          <w:sz w:val="24"/>
          <w:szCs w:val="24"/>
        </w:rPr>
      </w:pPr>
      <w:r w:rsidRPr="0046403D">
        <w:rPr>
          <w:rFonts w:ascii="Times New Roman" w:hAnsi="Times New Roman" w:cs="Times New Roman"/>
          <w:b/>
          <w:sz w:val="24"/>
          <w:szCs w:val="24"/>
        </w:rPr>
        <w:t>Program Info</w:t>
      </w:r>
      <w:r w:rsidR="00091912">
        <w:rPr>
          <w:rFonts w:ascii="Times New Roman" w:hAnsi="Times New Roman" w:cs="Times New Roman"/>
          <w:b/>
          <w:sz w:val="24"/>
          <w:szCs w:val="24"/>
        </w:rPr>
        <w:t>:</w:t>
      </w:r>
    </w:p>
    <w:p w:rsidR="00091912" w:rsidRDefault="00091912" w:rsidP="00CE3519">
      <w:pPr>
        <w:pStyle w:val="ListParagraph"/>
        <w:numPr>
          <w:ilvl w:val="0"/>
          <w:numId w:val="23"/>
        </w:numPr>
        <w:ind w:left="360"/>
        <w:rPr>
          <w:rFonts w:ascii="Times New Roman" w:hAnsi="Times New Roman" w:cs="Times New Roman"/>
          <w:sz w:val="24"/>
          <w:szCs w:val="24"/>
        </w:rPr>
      </w:pPr>
      <w:r w:rsidRPr="00091912">
        <w:rPr>
          <w:rFonts w:ascii="Times New Roman" w:hAnsi="Times New Roman" w:cs="Times New Roman"/>
          <w:sz w:val="24"/>
          <w:szCs w:val="24"/>
        </w:rPr>
        <w:t xml:space="preserve">We had a change in the new hires for various reasons and the new replacements are both in place. Training is ongoing. </w:t>
      </w:r>
    </w:p>
    <w:p w:rsidR="00091912" w:rsidRPr="00CE3519" w:rsidRDefault="00091912" w:rsidP="00CE3519">
      <w:pPr>
        <w:pStyle w:val="ListParagraph"/>
        <w:ind w:left="360" w:firstLine="0"/>
        <w:rPr>
          <w:rFonts w:ascii="Times New Roman" w:hAnsi="Times New Roman" w:cs="Times New Roman"/>
          <w:sz w:val="16"/>
          <w:szCs w:val="16"/>
        </w:rPr>
      </w:pPr>
    </w:p>
    <w:p w:rsidR="00091912" w:rsidRDefault="00091912" w:rsidP="00CE3519">
      <w:pPr>
        <w:pStyle w:val="ListParagraph"/>
        <w:numPr>
          <w:ilvl w:val="0"/>
          <w:numId w:val="23"/>
        </w:numPr>
        <w:ind w:left="360"/>
        <w:rPr>
          <w:rFonts w:ascii="Times New Roman" w:hAnsi="Times New Roman" w:cs="Times New Roman"/>
          <w:sz w:val="24"/>
          <w:szCs w:val="24"/>
        </w:rPr>
      </w:pPr>
      <w:r w:rsidRPr="00091912">
        <w:rPr>
          <w:rFonts w:ascii="Times New Roman" w:hAnsi="Times New Roman" w:cs="Times New Roman"/>
          <w:sz w:val="24"/>
          <w:szCs w:val="24"/>
        </w:rPr>
        <w:t>We don’t have a student on placement this semester but will have one from Jan-April and another from April-August full-time.</w:t>
      </w:r>
    </w:p>
    <w:p w:rsidR="00091912" w:rsidRPr="00CE3519" w:rsidRDefault="00091912" w:rsidP="00CE3519">
      <w:pPr>
        <w:pStyle w:val="ListParagraph"/>
        <w:ind w:left="648"/>
        <w:rPr>
          <w:rFonts w:ascii="Times New Roman" w:hAnsi="Times New Roman" w:cs="Times New Roman"/>
          <w:sz w:val="16"/>
          <w:szCs w:val="16"/>
        </w:rPr>
      </w:pPr>
    </w:p>
    <w:p w:rsidR="00091912" w:rsidRDefault="00B60940" w:rsidP="00CE3519">
      <w:pPr>
        <w:pStyle w:val="ListParagraph"/>
        <w:numPr>
          <w:ilvl w:val="0"/>
          <w:numId w:val="23"/>
        </w:numPr>
        <w:ind w:left="360"/>
        <w:rPr>
          <w:rFonts w:ascii="Times New Roman" w:hAnsi="Times New Roman" w:cs="Times New Roman"/>
          <w:sz w:val="24"/>
          <w:szCs w:val="24"/>
        </w:rPr>
      </w:pPr>
      <w:r>
        <w:rPr>
          <w:rFonts w:ascii="Times New Roman" w:hAnsi="Times New Roman" w:cs="Times New Roman"/>
          <w:sz w:val="24"/>
          <w:szCs w:val="24"/>
        </w:rPr>
        <w:t>Both established programs are on track with goals and targets, no concerns at this time. We will be doing another strategic push for volunteers in the BE STRONG program.</w:t>
      </w:r>
    </w:p>
    <w:p w:rsidR="00B60940" w:rsidRPr="00CE3519" w:rsidRDefault="00B60940" w:rsidP="00CE3519">
      <w:pPr>
        <w:pStyle w:val="ListParagraph"/>
        <w:ind w:left="648"/>
        <w:rPr>
          <w:rFonts w:ascii="Times New Roman" w:hAnsi="Times New Roman" w:cs="Times New Roman"/>
          <w:sz w:val="16"/>
          <w:szCs w:val="16"/>
        </w:rPr>
      </w:pPr>
    </w:p>
    <w:p w:rsidR="00517FE6" w:rsidRPr="00CE3519" w:rsidRDefault="00B60940" w:rsidP="00CE3519">
      <w:pPr>
        <w:pStyle w:val="ListParagraph"/>
        <w:numPr>
          <w:ilvl w:val="0"/>
          <w:numId w:val="23"/>
        </w:numPr>
        <w:ind w:left="360"/>
        <w:rPr>
          <w:rFonts w:ascii="Times New Roman" w:hAnsi="Times New Roman" w:cs="Times New Roman"/>
          <w:sz w:val="24"/>
          <w:szCs w:val="24"/>
        </w:rPr>
      </w:pPr>
      <w:r>
        <w:rPr>
          <w:rFonts w:ascii="Times New Roman" w:hAnsi="Times New Roman" w:cs="Times New Roman"/>
          <w:sz w:val="24"/>
          <w:szCs w:val="24"/>
        </w:rPr>
        <w:t>The new program will begin formal development as Elle started this week. She and I will be working closely together and will have a Program Logic Model re</w:t>
      </w:r>
      <w:r w:rsidR="00CE3519">
        <w:rPr>
          <w:rFonts w:ascii="Times New Roman" w:hAnsi="Times New Roman" w:cs="Times New Roman"/>
          <w:sz w:val="24"/>
          <w:szCs w:val="24"/>
        </w:rPr>
        <w:t>ady for board review in October</w:t>
      </w:r>
      <w:bookmarkStart w:id="0" w:name="_GoBack"/>
      <w:bookmarkEnd w:id="0"/>
    </w:p>
    <w:sectPr w:rsidR="00517FE6" w:rsidRPr="00CE3519" w:rsidSect="00435D67">
      <w:headerReference w:type="default" r:id="rId15"/>
      <w:footerReference w:type="even" r:id="rId16"/>
      <w:footerReference w:type="first" r:id="rId17"/>
      <w:pgSz w:w="12240" w:h="15840"/>
      <w:pgMar w:top="851"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4A" w:rsidRDefault="004C334A">
      <w:pPr>
        <w:spacing w:after="0" w:line="240" w:lineRule="auto"/>
      </w:pPr>
      <w:r>
        <w:separator/>
      </w:r>
    </w:p>
  </w:endnote>
  <w:endnote w:type="continuationSeparator" w:id="0">
    <w:p w:rsidR="004C334A" w:rsidRDefault="004C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Existence Light">
    <w:panose1 w:val="00000000000000000000"/>
    <w:charset w:val="00"/>
    <w:family w:val="swiss"/>
    <w:notTrueType/>
    <w:pitch w:val="variable"/>
    <w:sig w:usb0="A000003F" w:usb1="5000000A" w:usb2="00000000" w:usb3="00000000" w:csb0="0000001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82" w:rsidRDefault="00A80182">
    <w:pPr>
      <w:jc w:val="right"/>
    </w:pPr>
  </w:p>
  <w:p w:rsidR="00A80182" w:rsidRDefault="00973F37">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A80182" w:rsidRDefault="00973F37">
    <w:pPr>
      <w:jc w:val="right"/>
    </w:pPr>
    <w:r>
      <w:rPr>
        <w:noProof/>
        <w:lang w:val="en-CA" w:eastAsia="en-CA"/>
      </w:rPr>
      <mc:AlternateContent>
        <mc:Choice Requires="wpg">
          <w:drawing>
            <wp:inline distT="0" distB="0" distL="0" distR="0" wp14:anchorId="31367D2D" wp14:editId="126CF833">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A80182" w:rsidRDefault="00A80182">
    <w:pPr>
      <w:pStyle w:val="NoSpacing"/>
      <w:rPr>
        <w:sz w:val="2"/>
        <w:szCs w:val="2"/>
      </w:rPr>
    </w:pPr>
  </w:p>
  <w:p w:rsidR="00A80182" w:rsidRDefault="00A80182"/>
  <w:p w:rsidR="00A80182" w:rsidRDefault="00A80182"/>
  <w:p w:rsidR="00A80182" w:rsidRDefault="00A801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F5" w:rsidRDefault="00674CF5" w:rsidP="00674CF5">
    <w:pPr>
      <w:pStyle w:val="Footer"/>
      <w:jc w:val="center"/>
    </w:pPr>
  </w:p>
  <w:p w:rsidR="00674CF5" w:rsidRDefault="00674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4A" w:rsidRDefault="004C334A">
      <w:pPr>
        <w:spacing w:after="0" w:line="240" w:lineRule="auto"/>
      </w:pPr>
      <w:r>
        <w:separator/>
      </w:r>
    </w:p>
  </w:footnote>
  <w:footnote w:type="continuationSeparator" w:id="0">
    <w:p w:rsidR="004C334A" w:rsidRDefault="004C3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A80182" w:rsidRDefault="009B01E5">
        <w:pPr>
          <w:spacing w:after="0"/>
          <w:jc w:val="center"/>
          <w:rPr>
            <w:color w:val="E4E9EF" w:themeColor="background2"/>
          </w:rPr>
        </w:pPr>
        <w:r>
          <w:rPr>
            <w:color w:val="6076B4" w:themeColor="accent1"/>
            <w:lang w:val="en-CA"/>
          </w:rPr>
          <w:t>Executive Director             September 2017 Report</w:t>
        </w:r>
      </w:p>
    </w:sdtContent>
  </w:sdt>
  <w:p w:rsidR="00A80182" w:rsidRDefault="00973F37">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2AA"/>
    <w:multiLevelType w:val="hybridMultilevel"/>
    <w:tmpl w:val="22348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B36889"/>
    <w:multiLevelType w:val="hybridMultilevel"/>
    <w:tmpl w:val="232E1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DC0E3A"/>
    <w:multiLevelType w:val="hybridMultilevel"/>
    <w:tmpl w:val="D922A8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B373FF7"/>
    <w:multiLevelType w:val="hybridMultilevel"/>
    <w:tmpl w:val="51F0E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F114DF"/>
    <w:multiLevelType w:val="hybridMultilevel"/>
    <w:tmpl w:val="B77EE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6484893"/>
    <w:multiLevelType w:val="hybridMultilevel"/>
    <w:tmpl w:val="33687F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94E514E"/>
    <w:multiLevelType w:val="hybridMultilevel"/>
    <w:tmpl w:val="C3C63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AAB2405"/>
    <w:multiLevelType w:val="hybridMultilevel"/>
    <w:tmpl w:val="F4920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80836FE"/>
    <w:multiLevelType w:val="hybridMultilevel"/>
    <w:tmpl w:val="DF684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852726E"/>
    <w:multiLevelType w:val="hybridMultilevel"/>
    <w:tmpl w:val="758CF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9F2268D"/>
    <w:multiLevelType w:val="hybridMultilevel"/>
    <w:tmpl w:val="4E8EF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CF00772"/>
    <w:multiLevelType w:val="hybridMultilevel"/>
    <w:tmpl w:val="B6C2B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2B8238B"/>
    <w:multiLevelType w:val="hybridMultilevel"/>
    <w:tmpl w:val="673CE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3D9745E"/>
    <w:multiLevelType w:val="hybridMultilevel"/>
    <w:tmpl w:val="FBC2F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DA146D7"/>
    <w:multiLevelType w:val="hybridMultilevel"/>
    <w:tmpl w:val="AF862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E1A5D6B"/>
    <w:multiLevelType w:val="hybridMultilevel"/>
    <w:tmpl w:val="56A0BC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FDD7607"/>
    <w:multiLevelType w:val="hybridMultilevel"/>
    <w:tmpl w:val="AA283BBA"/>
    <w:lvl w:ilvl="0" w:tplc="D236F12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60770D9B"/>
    <w:multiLevelType w:val="hybridMultilevel"/>
    <w:tmpl w:val="665E9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B212E80"/>
    <w:multiLevelType w:val="hybridMultilevel"/>
    <w:tmpl w:val="F74226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CE85FD8"/>
    <w:multiLevelType w:val="hybridMultilevel"/>
    <w:tmpl w:val="452405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0F06A4B"/>
    <w:multiLevelType w:val="hybridMultilevel"/>
    <w:tmpl w:val="FF840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4721DA7"/>
    <w:multiLevelType w:val="hybridMultilevel"/>
    <w:tmpl w:val="97C27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90B5ECA"/>
    <w:multiLevelType w:val="hybridMultilevel"/>
    <w:tmpl w:val="5EFC7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D5332C9"/>
    <w:multiLevelType w:val="hybridMultilevel"/>
    <w:tmpl w:val="28D28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EFA0482"/>
    <w:multiLevelType w:val="hybridMultilevel"/>
    <w:tmpl w:val="5D86457C"/>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Courier New" w:hint="default"/>
      </w:rPr>
    </w:lvl>
    <w:lvl w:ilvl="2" w:tplc="10090005">
      <w:start w:val="1"/>
      <w:numFmt w:val="bullet"/>
      <w:lvlText w:val=""/>
      <w:lvlJc w:val="left"/>
      <w:pPr>
        <w:ind w:left="1734" w:hanging="360"/>
      </w:pPr>
      <w:rPr>
        <w:rFonts w:ascii="Wingdings" w:hAnsi="Wingdings" w:hint="default"/>
      </w:rPr>
    </w:lvl>
    <w:lvl w:ilvl="3" w:tplc="10090001">
      <w:start w:val="1"/>
      <w:numFmt w:val="bullet"/>
      <w:lvlText w:val=""/>
      <w:lvlJc w:val="left"/>
      <w:pPr>
        <w:ind w:left="2454" w:hanging="360"/>
      </w:pPr>
      <w:rPr>
        <w:rFonts w:ascii="Symbol" w:hAnsi="Symbol" w:hint="default"/>
      </w:rPr>
    </w:lvl>
    <w:lvl w:ilvl="4" w:tplc="10090003">
      <w:start w:val="1"/>
      <w:numFmt w:val="bullet"/>
      <w:lvlText w:val="o"/>
      <w:lvlJc w:val="left"/>
      <w:pPr>
        <w:ind w:left="3174" w:hanging="360"/>
      </w:pPr>
      <w:rPr>
        <w:rFonts w:ascii="Courier New" w:hAnsi="Courier New" w:cs="Courier New" w:hint="default"/>
      </w:rPr>
    </w:lvl>
    <w:lvl w:ilvl="5" w:tplc="10090005">
      <w:start w:val="1"/>
      <w:numFmt w:val="bullet"/>
      <w:lvlText w:val=""/>
      <w:lvlJc w:val="left"/>
      <w:pPr>
        <w:ind w:left="3894" w:hanging="360"/>
      </w:pPr>
      <w:rPr>
        <w:rFonts w:ascii="Wingdings" w:hAnsi="Wingdings" w:hint="default"/>
      </w:rPr>
    </w:lvl>
    <w:lvl w:ilvl="6" w:tplc="10090001">
      <w:start w:val="1"/>
      <w:numFmt w:val="bullet"/>
      <w:lvlText w:val=""/>
      <w:lvlJc w:val="left"/>
      <w:pPr>
        <w:ind w:left="4614" w:hanging="360"/>
      </w:pPr>
      <w:rPr>
        <w:rFonts w:ascii="Symbol" w:hAnsi="Symbol" w:hint="default"/>
      </w:rPr>
    </w:lvl>
    <w:lvl w:ilvl="7" w:tplc="10090003">
      <w:start w:val="1"/>
      <w:numFmt w:val="bullet"/>
      <w:lvlText w:val="o"/>
      <w:lvlJc w:val="left"/>
      <w:pPr>
        <w:ind w:left="5334" w:hanging="360"/>
      </w:pPr>
      <w:rPr>
        <w:rFonts w:ascii="Courier New" w:hAnsi="Courier New" w:cs="Courier New" w:hint="default"/>
      </w:rPr>
    </w:lvl>
    <w:lvl w:ilvl="8" w:tplc="10090005">
      <w:start w:val="1"/>
      <w:numFmt w:val="bullet"/>
      <w:lvlText w:val=""/>
      <w:lvlJc w:val="left"/>
      <w:pPr>
        <w:ind w:left="6054" w:hanging="360"/>
      </w:pPr>
      <w:rPr>
        <w:rFonts w:ascii="Wingdings" w:hAnsi="Wingdings" w:hint="default"/>
      </w:rPr>
    </w:lvl>
  </w:abstractNum>
  <w:num w:numId="1">
    <w:abstractNumId w:val="18"/>
  </w:num>
  <w:num w:numId="2">
    <w:abstractNumId w:val="12"/>
  </w:num>
  <w:num w:numId="3">
    <w:abstractNumId w:val="19"/>
  </w:num>
  <w:num w:numId="4">
    <w:abstractNumId w:val="6"/>
  </w:num>
  <w:num w:numId="5">
    <w:abstractNumId w:val="15"/>
  </w:num>
  <w:num w:numId="6">
    <w:abstractNumId w:val="17"/>
  </w:num>
  <w:num w:numId="7">
    <w:abstractNumId w:val="23"/>
  </w:num>
  <w:num w:numId="8">
    <w:abstractNumId w:val="8"/>
  </w:num>
  <w:num w:numId="9">
    <w:abstractNumId w:val="16"/>
  </w:num>
  <w:num w:numId="10">
    <w:abstractNumId w:val="1"/>
  </w:num>
  <w:num w:numId="11">
    <w:abstractNumId w:val="7"/>
  </w:num>
  <w:num w:numId="12">
    <w:abstractNumId w:val="9"/>
  </w:num>
  <w:num w:numId="13">
    <w:abstractNumId w:val="14"/>
  </w:num>
  <w:num w:numId="14">
    <w:abstractNumId w:val="22"/>
  </w:num>
  <w:num w:numId="15">
    <w:abstractNumId w:val="11"/>
  </w:num>
  <w:num w:numId="16">
    <w:abstractNumId w:val="5"/>
  </w:num>
  <w:num w:numId="17">
    <w:abstractNumId w:val="2"/>
  </w:num>
  <w:num w:numId="18">
    <w:abstractNumId w:val="24"/>
  </w:num>
  <w:num w:numId="19">
    <w:abstractNumId w:val="21"/>
  </w:num>
  <w:num w:numId="20">
    <w:abstractNumId w:val="4"/>
  </w:num>
  <w:num w:numId="21">
    <w:abstractNumId w:val="0"/>
  </w:num>
  <w:num w:numId="22">
    <w:abstractNumId w:val="3"/>
  </w:num>
  <w:num w:numId="23">
    <w:abstractNumId w:val="20"/>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27"/>
    <w:rsid w:val="00000ECB"/>
    <w:rsid w:val="00001C9B"/>
    <w:rsid w:val="00015911"/>
    <w:rsid w:val="00041B00"/>
    <w:rsid w:val="00091912"/>
    <w:rsid w:val="000B0463"/>
    <w:rsid w:val="000C7A31"/>
    <w:rsid w:val="000E5663"/>
    <w:rsid w:val="000F3756"/>
    <w:rsid w:val="00107287"/>
    <w:rsid w:val="00107469"/>
    <w:rsid w:val="00111FF7"/>
    <w:rsid w:val="00125449"/>
    <w:rsid w:val="00127CF4"/>
    <w:rsid w:val="00170B69"/>
    <w:rsid w:val="001766E2"/>
    <w:rsid w:val="00192786"/>
    <w:rsid w:val="001A35D9"/>
    <w:rsid w:val="001A4575"/>
    <w:rsid w:val="001B01BA"/>
    <w:rsid w:val="001B02F8"/>
    <w:rsid w:val="001D0044"/>
    <w:rsid w:val="001D29BE"/>
    <w:rsid w:val="00200A0F"/>
    <w:rsid w:val="00220A29"/>
    <w:rsid w:val="00232D05"/>
    <w:rsid w:val="00246D74"/>
    <w:rsid w:val="00255D72"/>
    <w:rsid w:val="002632A2"/>
    <w:rsid w:val="00265292"/>
    <w:rsid w:val="0028233B"/>
    <w:rsid w:val="00293300"/>
    <w:rsid w:val="002960AB"/>
    <w:rsid w:val="002C0EAE"/>
    <w:rsid w:val="002D35F7"/>
    <w:rsid w:val="002E0C5E"/>
    <w:rsid w:val="002E2AA0"/>
    <w:rsid w:val="002E5AD6"/>
    <w:rsid w:val="00323EB0"/>
    <w:rsid w:val="003473AF"/>
    <w:rsid w:val="00352794"/>
    <w:rsid w:val="00352F3F"/>
    <w:rsid w:val="00353360"/>
    <w:rsid w:val="00435D67"/>
    <w:rsid w:val="0046403D"/>
    <w:rsid w:val="0047034F"/>
    <w:rsid w:val="00484348"/>
    <w:rsid w:val="00485B0D"/>
    <w:rsid w:val="004970FC"/>
    <w:rsid w:val="004A4927"/>
    <w:rsid w:val="004C334A"/>
    <w:rsid w:val="004D19C6"/>
    <w:rsid w:val="004E778E"/>
    <w:rsid w:val="004F54F8"/>
    <w:rsid w:val="004F703F"/>
    <w:rsid w:val="00501399"/>
    <w:rsid w:val="00516327"/>
    <w:rsid w:val="00517FE6"/>
    <w:rsid w:val="0055490B"/>
    <w:rsid w:val="005732AC"/>
    <w:rsid w:val="00592A9F"/>
    <w:rsid w:val="005A0F83"/>
    <w:rsid w:val="005C7760"/>
    <w:rsid w:val="005F5CD4"/>
    <w:rsid w:val="00621E79"/>
    <w:rsid w:val="00674CF5"/>
    <w:rsid w:val="00675D63"/>
    <w:rsid w:val="006B1057"/>
    <w:rsid w:val="006D5792"/>
    <w:rsid w:val="006E0D67"/>
    <w:rsid w:val="006E1302"/>
    <w:rsid w:val="007047BF"/>
    <w:rsid w:val="007146C4"/>
    <w:rsid w:val="0074219D"/>
    <w:rsid w:val="00767DEB"/>
    <w:rsid w:val="00775B74"/>
    <w:rsid w:val="0079690A"/>
    <w:rsid w:val="007C298F"/>
    <w:rsid w:val="007C6AAE"/>
    <w:rsid w:val="007D66FC"/>
    <w:rsid w:val="008009F3"/>
    <w:rsid w:val="00837003"/>
    <w:rsid w:val="00844140"/>
    <w:rsid w:val="00844615"/>
    <w:rsid w:val="008463CA"/>
    <w:rsid w:val="00850D6C"/>
    <w:rsid w:val="008B2A55"/>
    <w:rsid w:val="008E6E4B"/>
    <w:rsid w:val="00944AC1"/>
    <w:rsid w:val="0095760B"/>
    <w:rsid w:val="00973F37"/>
    <w:rsid w:val="00996001"/>
    <w:rsid w:val="009B01E5"/>
    <w:rsid w:val="00A04ADA"/>
    <w:rsid w:val="00A06715"/>
    <w:rsid w:val="00A110BE"/>
    <w:rsid w:val="00A15627"/>
    <w:rsid w:val="00A16C2E"/>
    <w:rsid w:val="00A80182"/>
    <w:rsid w:val="00A80488"/>
    <w:rsid w:val="00A80856"/>
    <w:rsid w:val="00A83523"/>
    <w:rsid w:val="00A8434B"/>
    <w:rsid w:val="00AA2610"/>
    <w:rsid w:val="00AA66EB"/>
    <w:rsid w:val="00AC39F0"/>
    <w:rsid w:val="00AD497B"/>
    <w:rsid w:val="00AD68BE"/>
    <w:rsid w:val="00AF50F8"/>
    <w:rsid w:val="00B15DE6"/>
    <w:rsid w:val="00B17F4E"/>
    <w:rsid w:val="00B224F2"/>
    <w:rsid w:val="00B350B8"/>
    <w:rsid w:val="00B4736D"/>
    <w:rsid w:val="00B474EC"/>
    <w:rsid w:val="00B52997"/>
    <w:rsid w:val="00B60940"/>
    <w:rsid w:val="00B7018F"/>
    <w:rsid w:val="00BC6C3B"/>
    <w:rsid w:val="00BD1FF4"/>
    <w:rsid w:val="00C062BB"/>
    <w:rsid w:val="00C06708"/>
    <w:rsid w:val="00C24116"/>
    <w:rsid w:val="00C46231"/>
    <w:rsid w:val="00C50343"/>
    <w:rsid w:val="00C7197F"/>
    <w:rsid w:val="00C7304E"/>
    <w:rsid w:val="00C80AD4"/>
    <w:rsid w:val="00C91489"/>
    <w:rsid w:val="00CA3E6B"/>
    <w:rsid w:val="00CB7B68"/>
    <w:rsid w:val="00CC202C"/>
    <w:rsid w:val="00CC4035"/>
    <w:rsid w:val="00CD497D"/>
    <w:rsid w:val="00CE3519"/>
    <w:rsid w:val="00CF1E90"/>
    <w:rsid w:val="00D266DE"/>
    <w:rsid w:val="00D312EC"/>
    <w:rsid w:val="00D33F0D"/>
    <w:rsid w:val="00D41901"/>
    <w:rsid w:val="00D73109"/>
    <w:rsid w:val="00D836C2"/>
    <w:rsid w:val="00D87F7C"/>
    <w:rsid w:val="00D9572B"/>
    <w:rsid w:val="00DA7F21"/>
    <w:rsid w:val="00DB2168"/>
    <w:rsid w:val="00DB75AC"/>
    <w:rsid w:val="00DC12AC"/>
    <w:rsid w:val="00E1247E"/>
    <w:rsid w:val="00E25C6E"/>
    <w:rsid w:val="00E41A35"/>
    <w:rsid w:val="00E50B1F"/>
    <w:rsid w:val="00E76C09"/>
    <w:rsid w:val="00EC44C5"/>
    <w:rsid w:val="00EF3A8A"/>
    <w:rsid w:val="00F20F21"/>
    <w:rsid w:val="00F3031B"/>
    <w:rsid w:val="00F71AED"/>
    <w:rsid w:val="00FA3D51"/>
    <w:rsid w:val="00FC0D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B474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B47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commjustic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development@commjustic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finance@commjustice.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communitydevelopment@commjusti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uter\AppData\Roaming\Microsoft\Templates\Executive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F6FF45AD17418EAB4F121D166E04CD"/>
        <w:category>
          <w:name w:val="General"/>
          <w:gallery w:val="placeholder"/>
        </w:category>
        <w:types>
          <w:type w:val="bbPlcHdr"/>
        </w:types>
        <w:behaviors>
          <w:behavior w:val="content"/>
        </w:behaviors>
        <w:guid w:val="{3FE0AF62-FB08-4104-9662-DADD24552B7E}"/>
      </w:docPartPr>
      <w:docPartBody>
        <w:p w:rsidR="006078CA" w:rsidRDefault="006D4675">
          <w:pPr>
            <w:pStyle w:val="CEF6FF45AD17418EAB4F121D166E04CD"/>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Existence Light">
    <w:panose1 w:val="00000000000000000000"/>
    <w:charset w:val="00"/>
    <w:family w:val="swiss"/>
    <w:notTrueType/>
    <w:pitch w:val="variable"/>
    <w:sig w:usb0="A000003F" w:usb1="5000000A"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75"/>
    <w:rsid w:val="001104FB"/>
    <w:rsid w:val="003C050C"/>
    <w:rsid w:val="003D571C"/>
    <w:rsid w:val="00502799"/>
    <w:rsid w:val="005B5238"/>
    <w:rsid w:val="006078CA"/>
    <w:rsid w:val="006D4675"/>
    <w:rsid w:val="0087655E"/>
    <w:rsid w:val="008830A7"/>
    <w:rsid w:val="008C5F58"/>
    <w:rsid w:val="009E3EAE"/>
    <w:rsid w:val="00A66A4C"/>
    <w:rsid w:val="00B90AFC"/>
    <w:rsid w:val="00F71B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val="en-US"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lang w:val="en-US"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6FF45AD17418EAB4F121D166E04CD">
    <w:name w:val="CEF6FF45AD17418EAB4F121D166E04CD"/>
  </w:style>
  <w:style w:type="paragraph" w:customStyle="1" w:styleId="92ADFB44E610431DA1C03301AFC23EEA">
    <w:name w:val="92ADFB44E610431DA1C03301AFC23EEA"/>
  </w:style>
  <w:style w:type="paragraph" w:customStyle="1" w:styleId="5B833B58A8D6493881CB5B18377FF25C">
    <w:name w:val="5B833B58A8D6493881CB5B18377FF25C"/>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F81BD" w:themeColor="accent1"/>
      <w:sz w:val="32"/>
      <w:szCs w:val="32"/>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val="en-US" w:eastAsia="ja-JP"/>
    </w:rPr>
  </w:style>
  <w:style w:type="character" w:customStyle="1" w:styleId="Heading3Char">
    <w:name w:val="Heading 3 Char"/>
    <w:basedOn w:val="DefaultParagraphFont"/>
    <w:link w:val="Heading3"/>
    <w:uiPriority w:val="9"/>
    <w:rPr>
      <w:rFonts w:eastAsiaTheme="majorEastAsia" w:cstheme="majorBidi"/>
      <w:b/>
      <w:bCs/>
      <w:caps/>
      <w:color w:val="1F497D" w:themeColor="text2"/>
      <w:lang w:val="en-US" w:eastAsia="en-US"/>
    </w:rPr>
  </w:style>
  <w:style w:type="paragraph" w:customStyle="1" w:styleId="7B55679807C548C08FD3772ADCEF4EA4">
    <w:name w:val="7B55679807C548C08FD3772ADCEF4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val="en-US"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lang w:val="en-US"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6FF45AD17418EAB4F121D166E04CD">
    <w:name w:val="CEF6FF45AD17418EAB4F121D166E04CD"/>
  </w:style>
  <w:style w:type="paragraph" w:customStyle="1" w:styleId="92ADFB44E610431DA1C03301AFC23EEA">
    <w:name w:val="92ADFB44E610431DA1C03301AFC23EEA"/>
  </w:style>
  <w:style w:type="paragraph" w:customStyle="1" w:styleId="5B833B58A8D6493881CB5B18377FF25C">
    <w:name w:val="5B833B58A8D6493881CB5B18377FF25C"/>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F81BD" w:themeColor="accent1"/>
      <w:sz w:val="32"/>
      <w:szCs w:val="32"/>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val="en-US" w:eastAsia="ja-JP"/>
    </w:rPr>
  </w:style>
  <w:style w:type="character" w:customStyle="1" w:styleId="Heading3Char">
    <w:name w:val="Heading 3 Char"/>
    <w:basedOn w:val="DefaultParagraphFont"/>
    <w:link w:val="Heading3"/>
    <w:uiPriority w:val="9"/>
    <w:rPr>
      <w:rFonts w:eastAsiaTheme="majorEastAsia" w:cstheme="majorBidi"/>
      <w:b/>
      <w:bCs/>
      <w:caps/>
      <w:color w:val="1F497D" w:themeColor="text2"/>
      <w:lang w:val="en-US" w:eastAsia="en-US"/>
    </w:rPr>
  </w:style>
  <w:style w:type="paragraph" w:customStyle="1" w:styleId="7B55679807C548C08FD3772ADCEF4EA4">
    <w:name w:val="7B55679807C548C08FD3772ADCEF4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E7C1446A-B65F-4659-930D-D63EEFF5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ExecutiveReport.dotx</Template>
  <TotalTime>16</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Executive Director             June 2017 Report</vt:lpstr>
    </vt:vector>
  </TitlesOfParts>
  <Company>Lanark Community Justice</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             September 2017 Report</dc:title>
  <dc:subject>October 25, 2016</dc:subject>
  <dc:creator>Sarah Bingham</dc:creator>
  <cp:lastModifiedBy>Sarah Bingham</cp:lastModifiedBy>
  <cp:revision>5</cp:revision>
  <cp:lastPrinted>2016-10-21T03:26:00Z</cp:lastPrinted>
  <dcterms:created xsi:type="dcterms:W3CDTF">2017-09-22T14:26:00Z</dcterms:created>
  <dcterms:modified xsi:type="dcterms:W3CDTF">2017-09-22T14:43:00Z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